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1" w:rsidRDefault="00C55601">
      <w:pPr>
        <w:pStyle w:val="BodyText"/>
        <w:rPr>
          <w:rFonts w:ascii="Times New Roman"/>
          <w:sz w:val="20"/>
        </w:rPr>
      </w:pPr>
      <w:r>
        <w:rPr>
          <w:noProof/>
        </w:rPr>
        <w:pict>
          <v:rect id="_x0000_s1026" style="position:absolute;margin-left:365.85pt;margin-top:631.2pt;width:169.1pt;height:9pt;z-index:251658240;mso-position-horizontal-relative:page;mso-position-vertical-relative:page" filled="f" strokeweight=".4pt">
            <w10:wrap anchorx="page" anchory="page"/>
          </v:rect>
        </w:pict>
      </w:r>
      <w:r>
        <w:rPr>
          <w:noProof/>
        </w:rPr>
        <w:pict>
          <v:group id="_x0000_s1027" style="position:absolute;margin-left:54.35pt;margin-top:615.6pt;width:71.9pt;height:33.15pt;z-index:251660288;mso-position-horizontal-relative:page;mso-position-vertical-relative:page" coordorigin="1087,12312" coordsize="1438,663">
            <v:shape id="_x0000_s1028" style="position:absolute;left:1092;top:12316;width:1428;height:653" coordorigin="1092,12317" coordsize="1428,653" path="m1092,12317r,368l1097,12849r31,84l1212,12964r164,5l2237,12969r163,-5l2485,12933r31,-84l2520,12685r,-85l2516,12436r-31,-84l2400,12321r-163,-4l1092,12317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87;top:12311;width:1438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199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aquellas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30" style="position:absolute;margin-left:177.25pt;margin-top:615.6pt;width:82.15pt;height:33.15pt;z-index:251661312;mso-position-horizontal-relative:page;mso-position-vertical-relative:page" coordorigin="3545,12312" coordsize="1643,663">
            <v:shape id="_x0000_s1031" style="position:absolute;left:3549;top:12316;width:1633;height:653" coordorigin="3550,12317" coordsize="1633,653" path="m3550,12317r,368l3554,12849r31,84l3669,12964r164,5l4899,12969r164,-5l5147,12933r31,-84l5182,12685r,-85l5178,12436r-31,-84l5063,12321r-164,-4l3550,12317xe" filled="f" strokeweight=".5pt">
              <v:path arrowok="t"/>
            </v:shape>
            <v:shape id="_x0000_s1032" type="#_x0000_t202" style="position:absolute;left:3544;top:12311;width:1643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252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camiseta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55601" w:rsidRDefault="00C55601">
      <w:pPr>
        <w:pStyle w:val="BodyText"/>
        <w:spacing w:before="6"/>
        <w:rPr>
          <w:rFonts w:ascii="Times New Roman"/>
          <w:sz w:val="22"/>
        </w:rPr>
      </w:pPr>
    </w:p>
    <w:p w:rsidR="00C55601" w:rsidRDefault="00C55601">
      <w:pPr>
        <w:spacing w:before="106"/>
        <w:ind w:right="903"/>
        <w:jc w:val="right"/>
        <w:rPr>
          <w:rFonts w:ascii="Arial"/>
          <w:sz w:val="20"/>
        </w:rPr>
      </w:pPr>
      <w:r>
        <w:rPr>
          <w:noProof/>
        </w:rPr>
        <w:pict>
          <v:group id="_x0000_s1033" style="position:absolute;left:0;text-align:left;margin-left:506.85pt;margin-top:-9.4pt;width:24.1pt;height:24.1pt;z-index:251654144;mso-position-horizontal-relative:page" coordorigin="10137,-188" coordsize="482,482">
            <v:shape id="_x0000_s1034" style="position:absolute;left:10136;top:-189;width:482;height:482" coordorigin="10137,-188" coordsize="482,482" path="m10474,-188r-193,l10198,-186r-43,16l10139,-127r-2,83l10137,294r337,l10558,291r43,-15l10616,233r3,-84l10619,-44r-3,-83l10601,-170r-43,-16l10474,-188xe" fillcolor="#7f7f7f" stroked="f">
              <v:path arrowok="t"/>
            </v:shape>
            <v:shape id="_x0000_s1035" type="#_x0000_t202" style="position:absolute;left:10136;top:-189;width:482;height:482" filled="f" stroked="f">
              <v:textbox inset="0,0,0,0">
                <w:txbxContent>
                  <w:p w:rsidR="00C55601" w:rsidRDefault="00C55601">
                    <w:pPr>
                      <w:spacing w:before="85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  <w:color w:val="FFFFFF"/>
                        <w:w w:val="101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36" style="position:absolute;left:0;text-align:left;margin-left:53.85pt;margin-top:-25pt;width:157.8pt;height:40pt;z-index:251655168;mso-position-horizontal-relative:page" coordorigin="1077,-500" coordsize="3156,800">
            <v:shape id="_x0000_s1037" style="position:absolute;left:1077;top:-500;width:3156;height:800" coordorigin="1077,-500" coordsize="3156,800" path="m4233,-500r-3156,l1077,16r5,164l1113,264r84,31l1361,299r2588,l4113,295r84,-31l4228,180r5,-164l4233,-500xe" fillcolor="black" stroked="f">
              <v:path arrowok="t"/>
            </v:shape>
            <v:shape id="_x0000_s1038" type="#_x0000_t202" style="position:absolute;left:1077;top:-500;width:3156;height:800" filled="f" stroked="f">
              <v:textbox inset="0,0,0,0">
                <w:txbxContent>
                  <w:p w:rsidR="00C55601" w:rsidRDefault="00C55601">
                    <w:pPr>
                      <w:spacing w:before="336"/>
                      <w:ind w:left="226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 w:eastAsia="Times New Roman"/>
                        <w:color w:val="FFFFFF"/>
                        <w:w w:val="105"/>
                        <w:sz w:val="32"/>
                      </w:rPr>
                      <w:t>Los demostrativos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  <w:w w:val="95"/>
          <w:sz w:val="20"/>
        </w:rPr>
        <w:t>PLAN DE MEJORA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tabs>
          <w:tab w:val="left" w:pos="6270"/>
          <w:tab w:val="left" w:pos="10138"/>
        </w:tabs>
        <w:spacing w:before="257"/>
        <w:ind w:left="596"/>
        <w:rPr>
          <w:rFonts w:ascii="Arial"/>
          <w:sz w:val="26"/>
        </w:rPr>
      </w:pPr>
      <w:r>
        <w:rPr>
          <w:rFonts w:ascii="Arial" w:eastAsia="Times New Roman"/>
          <w:sz w:val="26"/>
        </w:rPr>
        <w:t>Nombre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  <w:r>
        <w:rPr>
          <w:rFonts w:ascii="Arial" w:eastAsia="Times New Roman"/>
          <w:sz w:val="26"/>
        </w:rPr>
        <w:t>Fecha</w:t>
      </w:r>
      <w:r>
        <w:rPr>
          <w:rFonts w:ascii="Arial" w:eastAsia="Times New Roman"/>
          <w:spacing w:val="-1"/>
          <w:sz w:val="26"/>
        </w:rPr>
        <w:t xml:space="preserve"> 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</w:p>
    <w:p w:rsidR="00C55601" w:rsidRDefault="00C55601">
      <w:pPr>
        <w:pStyle w:val="BodyText"/>
        <w:spacing w:before="4"/>
        <w:rPr>
          <w:rFonts w:ascii="Arial"/>
          <w:sz w:val="26"/>
        </w:rPr>
      </w:pPr>
    </w:p>
    <w:p w:rsidR="00C55601" w:rsidRDefault="00C55601">
      <w:pPr>
        <w:spacing w:before="104"/>
        <w:ind w:left="584"/>
        <w:rPr>
          <w:rFonts w:ascii="Arial"/>
          <w:sz w:val="27"/>
        </w:rPr>
      </w:pPr>
      <w:r>
        <w:rPr>
          <w:noProof/>
        </w:rPr>
        <w:pict>
          <v:group id="_x0000_s1039" style="position:absolute;left:0;text-align:left;margin-left:29.75pt;margin-top:5.45pt;width:14.4pt;height:14.4pt;z-index:251656192;mso-position-horizontal-relative:page" coordorigin="595,109" coordsize="288,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95;top:108;width:288;height:288">
              <v:imagedata r:id="rId5" o:title=""/>
            </v:shape>
            <v:shape id="_x0000_s1041" type="#_x0000_t202" style="position:absolute;left:595;top:108;width:288;height:288" filled="f" stroked="f">
              <v:textbox inset="0,0,0,0">
                <w:txbxContent>
                  <w:p w:rsidR="00C55601" w:rsidRDefault="00C55601">
                    <w:pPr>
                      <w:spacing w:before="27"/>
                      <w:ind w:left="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  <w:spacing w:val="4"/>
          <w:w w:val="105"/>
          <w:sz w:val="27"/>
        </w:rPr>
        <w:t xml:space="preserve">Lee </w:t>
      </w:r>
      <w:r>
        <w:rPr>
          <w:rFonts w:ascii="Arial" w:eastAsia="Times New Roman"/>
          <w:w w:val="105"/>
          <w:sz w:val="27"/>
        </w:rPr>
        <w:t xml:space="preserve">y </w:t>
      </w:r>
      <w:r>
        <w:rPr>
          <w:rFonts w:ascii="Arial" w:eastAsia="Times New Roman"/>
          <w:spacing w:val="6"/>
          <w:w w:val="105"/>
          <w:sz w:val="27"/>
        </w:rPr>
        <w:t xml:space="preserve">subraya </w:t>
      </w:r>
      <w:r>
        <w:rPr>
          <w:rFonts w:ascii="Arial" w:eastAsia="Times New Roman"/>
          <w:spacing w:val="4"/>
          <w:w w:val="105"/>
          <w:sz w:val="27"/>
        </w:rPr>
        <w:t xml:space="preserve">los </w:t>
      </w:r>
      <w:r>
        <w:rPr>
          <w:rFonts w:ascii="Arial" w:eastAsia="Times New Roman"/>
          <w:spacing w:val="6"/>
          <w:w w:val="105"/>
          <w:sz w:val="27"/>
        </w:rPr>
        <w:t xml:space="preserve">demostrativos </w:t>
      </w:r>
      <w:r>
        <w:rPr>
          <w:rFonts w:ascii="Arial" w:eastAsia="Times New Roman"/>
          <w:spacing w:val="5"/>
          <w:w w:val="105"/>
          <w:sz w:val="27"/>
        </w:rPr>
        <w:t xml:space="preserve">junto </w:t>
      </w:r>
      <w:r>
        <w:rPr>
          <w:rFonts w:ascii="Arial" w:eastAsia="Times New Roman"/>
          <w:spacing w:val="4"/>
          <w:w w:val="105"/>
          <w:sz w:val="27"/>
        </w:rPr>
        <w:t>con los</w:t>
      </w:r>
      <w:r>
        <w:rPr>
          <w:rFonts w:ascii="Arial" w:eastAsia="Times New Roman"/>
          <w:spacing w:val="68"/>
          <w:w w:val="105"/>
          <w:sz w:val="27"/>
        </w:rPr>
        <w:t xml:space="preserve"> </w:t>
      </w:r>
      <w:r>
        <w:rPr>
          <w:rFonts w:ascii="Arial" w:eastAsia="Times New Roman"/>
          <w:spacing w:val="7"/>
          <w:w w:val="105"/>
          <w:sz w:val="27"/>
        </w:rPr>
        <w:t>sustantivos</w:t>
      </w:r>
    </w:p>
    <w:p w:rsidR="00C55601" w:rsidRDefault="00C55601">
      <w:pPr>
        <w:spacing w:before="70"/>
        <w:ind w:left="584"/>
        <w:rPr>
          <w:rFonts w:ascii="Arial" w:hAnsi="Arial"/>
          <w:sz w:val="27"/>
        </w:rPr>
      </w:pPr>
      <w:r>
        <w:rPr>
          <w:noProof/>
        </w:rPr>
        <w:pict>
          <v:shape id="image2.png" o:spid="_x0000_s1042" type="#_x0000_t75" style="position:absolute;left:0;text-align:left;margin-left:53.35pt;margin-top:25.1pt;width:230.4pt;height:133.1pt;z-index:251615232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rFonts w:ascii="Arial" w:hAnsi="Arial"/>
          <w:w w:val="105"/>
          <w:sz w:val="27"/>
        </w:rPr>
        <w:t>con los que aparecen. Después, escribe donde corresponda.</w:t>
      </w:r>
    </w:p>
    <w:p w:rsidR="00C55601" w:rsidRDefault="00C55601">
      <w:pPr>
        <w:pStyle w:val="BodyText"/>
        <w:spacing w:before="264" w:line="290" w:lineRule="auto"/>
        <w:ind w:left="5571"/>
        <w:rPr>
          <w:rFonts w:ascii="Book Antiqua" w:hAnsi="Book Antiqua"/>
        </w:rPr>
      </w:pPr>
      <w:r>
        <w:rPr>
          <w:noProof/>
        </w:rPr>
        <w:pict>
          <v:shape id="image3.png" o:spid="_x0000_s1043" type="#_x0000_t75" style="position:absolute;left:0;text-align:left;margin-left:374.25pt;margin-top:151.8pt;width:86.4pt;height:63.75pt;z-index:25161420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rFonts w:ascii="Book Antiqua" w:hAnsi="Book Antiqua"/>
          <w:w w:val="105"/>
        </w:rPr>
        <w:t>Estas zapatillas son de hace 20 años. Mi madre iba a clase de danza y mi abuela se las regaló junto con este bolso. También le compró ese tutú. Aquella copa es un premio que mi madre ganó en un concurso.</w:t>
      </w:r>
    </w:p>
    <w:p w:rsidR="00C55601" w:rsidRDefault="00C55601">
      <w:pPr>
        <w:pStyle w:val="BodyText"/>
        <w:rPr>
          <w:rFonts w:ascii="Book Antiqua"/>
          <w:sz w:val="34"/>
        </w:rPr>
      </w:pPr>
    </w:p>
    <w:p w:rsidR="00C55601" w:rsidRDefault="00C55601">
      <w:pPr>
        <w:pStyle w:val="BodyText"/>
        <w:rPr>
          <w:rFonts w:ascii="Book Antiqua"/>
          <w:sz w:val="34"/>
        </w:rPr>
      </w:pPr>
    </w:p>
    <w:p w:rsidR="00C55601" w:rsidRDefault="00C55601">
      <w:pPr>
        <w:pStyle w:val="BodyText"/>
        <w:spacing w:before="3"/>
        <w:rPr>
          <w:rFonts w:ascii="Book Antiqua"/>
          <w:sz w:val="42"/>
        </w:rPr>
      </w:pPr>
    </w:p>
    <w:p w:rsidR="00C55601" w:rsidRDefault="00C55601">
      <w:pPr>
        <w:ind w:left="1218"/>
        <w:rPr>
          <w:rFonts w:ascii="Garamond" w:hAnsi="Garamond"/>
          <w:sz w:val="70"/>
        </w:rPr>
      </w:pPr>
      <w:r>
        <w:rPr>
          <w:noProof/>
        </w:rPr>
        <w:pict>
          <v:shape id="image4.png" o:spid="_x0000_s1044" type="#_x0000_t75" style="position:absolute;left:0;text-align:left;margin-left:130.15pt;margin-top:44.25pt;width:69.7pt;height:69.1pt;z-index:251616256;visibility:visible;mso-wrap-distance-left:0;mso-wrap-distance-right:0;mso-position-horizontal-relative:page">
            <v:imagedata r:id="rId8" o:title=""/>
            <w10:wrap type="topAndBottom" anchorx="page"/>
          </v:shape>
        </w:pict>
      </w:r>
      <w:r>
        <w:rPr>
          <w:noProof/>
        </w:rPr>
        <w:pict>
          <v:shape id="image5.png" o:spid="_x0000_s1045" type="#_x0000_t75" style="position:absolute;left:0;text-align:left;margin-left:368.4pt;margin-top:61.9pt;width:99.6pt;height:52.4pt;z-index:251617280;visibility:visible;mso-wrap-distance-left:0;mso-wrap-distance-right:0;mso-position-horizontal-relative:page">
            <v:imagedata r:id="rId9" o:title=""/>
            <w10:wrap type="topAndBottom" anchorx="page"/>
          </v:shape>
        </w:pict>
      </w:r>
      <w:r>
        <w:rPr>
          <w:noProof/>
        </w:rPr>
        <w:pict>
          <v:rect id="_x0000_s1046" style="position:absolute;left:0;text-align:left;margin-left:76.95pt;margin-top:129.5pt;width:172.75pt;height:9pt;z-index:-251672576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047" style="position:absolute;left:0;text-align:left;margin-left:330.35pt;margin-top:129.5pt;width:172.75pt;height:9pt;z-index:-251671552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shape id="image6.png" o:spid="_x0000_s1048" type="#_x0000_t75" style="position:absolute;left:0;text-align:left;margin-left:132pt;margin-top:-32.75pt;width:69.1pt;height:40.65pt;z-index:-251708416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noProof/>
        </w:rPr>
        <w:pict>
          <v:group id="_x0000_s1049" style="position:absolute;left:0;text-align:left;margin-left:29.75pt;margin-top:169.65pt;width:14.4pt;height:14.4pt;z-index:251657216;mso-position-horizontal-relative:page" coordorigin="595,3393" coordsize="288,288">
            <v:shape id="_x0000_s1050" type="#_x0000_t75" style="position:absolute;left:595;top:3393;width:288;height:288">
              <v:imagedata r:id="rId11" o:title=""/>
            </v:shape>
            <v:shape id="_x0000_s1051" type="#_x0000_t202" style="position:absolute;left:595;top:3393;width:288;height:288" filled="f" stroked="f">
              <v:textbox inset="0,0,0,0">
                <w:txbxContent>
                  <w:p w:rsidR="00C55601" w:rsidRDefault="00C55601">
                    <w:pPr>
                      <w:spacing w:before="27"/>
                      <w:ind w:left="88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rect id="_x0000_s1052" style="position:absolute;left:0;text-align:left;margin-left:76.95pt;margin-top:21pt;width:172.75pt;height:9pt;z-index:-251687936;mso-position-horizontal-relative:page" filled="f" strokeweight=".4pt">
            <w10:wrap anchorx="page"/>
          </v:rect>
        </w:pict>
      </w:r>
      <w:r>
        <w:rPr>
          <w:noProof/>
        </w:rPr>
        <w:pict>
          <v:rect id="_x0000_s1053" style="position:absolute;left:0;text-align:left;margin-left:330.35pt;margin-top:21pt;width:172.75pt;height:9pt;z-index:251664384;mso-position-horizontal-relative:page" filled="f" strokeweight=".4pt">
            <w10:wrap anchorx="page"/>
          </v:rect>
        </w:pict>
      </w:r>
      <w:r>
        <w:rPr>
          <w:rFonts w:ascii="Garamond" w:hAnsi="Garamond"/>
          <w:w w:val="85"/>
          <w:sz w:val="70"/>
        </w:rPr>
        <w:t>estaﬁ zapatillaﬁ</w:t>
      </w:r>
    </w:p>
    <w:p w:rsidR="00C55601" w:rsidRDefault="00C55601">
      <w:pPr>
        <w:pStyle w:val="BodyText"/>
        <w:spacing w:before="7"/>
        <w:rPr>
          <w:rFonts w:ascii="Garamond"/>
          <w:sz w:val="20"/>
        </w:rPr>
      </w:pPr>
    </w:p>
    <w:p w:rsidR="00C55601" w:rsidRDefault="00C55601">
      <w:pPr>
        <w:spacing w:before="585" w:line="292" w:lineRule="auto"/>
        <w:ind w:left="584" w:right="1082" w:hanging="1"/>
        <w:rPr>
          <w:rFonts w:ascii="Arial"/>
          <w:sz w:val="27"/>
        </w:rPr>
      </w:pPr>
      <w:r>
        <w:rPr>
          <w:rFonts w:ascii="Arial" w:eastAsia="Times New Roman"/>
          <w:w w:val="105"/>
          <w:sz w:val="27"/>
        </w:rPr>
        <w:t>Une cada demostrativo con el sustantivo que le corresponda y escribe.</w:t>
      </w:r>
    </w:p>
    <w:p w:rsidR="00C55601" w:rsidRDefault="00C55601">
      <w:pPr>
        <w:pStyle w:val="BodyText"/>
        <w:spacing w:before="1"/>
        <w:rPr>
          <w:rFonts w:ascii="Arial"/>
          <w:sz w:val="9"/>
        </w:rPr>
      </w:pPr>
      <w:r>
        <w:rPr>
          <w:noProof/>
        </w:rPr>
        <w:pict>
          <v:group id="_x0000_s1054" style="position:absolute;margin-left:54.35pt;margin-top:14.65pt;width:71.9pt;height:33.15pt;z-index:-251670528;mso-wrap-distance-left:0;mso-wrap-distance-right:0;mso-position-horizontal-relative:page" coordorigin="1087,293" coordsize="1438,663">
            <v:shape id="_x0000_s1055" style="position:absolute;left:1092;top:297;width:1428;height:653" coordorigin="1092,298" coordsize="1428,653" path="m1092,298r,368l1097,830r31,84l1212,946r164,4l2237,950r163,-4l2485,914r31,-84l2520,666r,-85l2516,417r-31,-84l2400,302r-163,-4l1092,298xe" filled="f" strokeweight=".5pt">
              <v:path arrowok="t"/>
            </v:shape>
            <v:shape id="_x0000_s1056" type="#_x0000_t202" style="position:absolute;left:1087;top:292;width:1438;height:663" filled="f" stroked="f">
              <v:textbox inset="0,0,0,0">
                <w:txbxContent>
                  <w:p w:rsidR="00C55601" w:rsidRDefault="00C55601">
                    <w:pPr>
                      <w:spacing w:before="160"/>
                      <w:ind w:left="476" w:right="469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ese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57" style="position:absolute;margin-left:177.25pt;margin-top:14.65pt;width:82.15pt;height:33.15pt;z-index:-251669504;mso-wrap-distance-left:0;mso-wrap-distance-right:0;mso-position-horizontal-relative:page" coordorigin="3545,293" coordsize="1643,663">
            <v:shape id="_x0000_s1058" style="position:absolute;left:3549;top:297;width:1633;height:653" coordorigin="3550,298" coordsize="1633,653" path="m3550,298r,368l3554,830r31,84l3669,946r164,4l4899,950r164,-4l5147,914r31,-84l5182,666r,-85l5178,417r-31,-84l5063,302r-164,-4l3550,298xe" filled="f" strokeweight=".5pt">
              <v:path arrowok="t"/>
            </v:shape>
            <v:shape id="_x0000_s1059" type="#_x0000_t202" style="position:absolute;left:3544;top:292;width:1643;height:663" filled="f" stroked="f">
              <v:textbox inset="0,0,0,0">
                <w:txbxContent>
                  <w:p w:rsidR="00C55601" w:rsidRDefault="00C55601">
                    <w:pPr>
                      <w:spacing w:before="160"/>
                      <w:ind w:left="187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calcetines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60" style="position:absolute;margin-left:269.7pt;margin-top:7.2pt;width:88.2pt;height:146.65pt;z-index:-251668480;mso-wrap-distance-left:0;mso-wrap-distance-right:0;mso-position-horizontal-relative:page" coordorigin="5394,144" coordsize="1764,2933">
            <v:shape id="_x0000_s1061" type="#_x0000_t75" style="position:absolute;left:5662;top:144;width:933;height:1003">
              <v:imagedata r:id="rId12" o:title=""/>
            </v:shape>
            <v:shape id="_x0000_s1062" type="#_x0000_t75" style="position:absolute;left:5545;top:1178;width:1161;height:1037">
              <v:imagedata r:id="rId13" o:title=""/>
            </v:shape>
            <v:shape id="_x0000_s1063" type="#_x0000_t75" style="position:absolute;left:5394;top:2261;width:1623;height:816">
              <v:imagedata r:id="rId14" o:title=""/>
            </v:shape>
            <v:shape id="_x0000_s1064" style="position:absolute;left:6960;top:601;width:197;height:228" coordorigin="6961,601" coordsize="197,228" path="m6961,601r,228l7158,715,6961,601xe" fillcolor="#4c4c4c" stroked="f">
              <v:path arrowok="t"/>
            </v:shape>
            <v:shape id="_x0000_s1065" style="position:absolute;left:6960;top:1576;width:197;height:228" coordorigin="6961,1577" coordsize="197,228" path="m6961,1577r,227l7158,1690,6961,1577xe" fillcolor="#4c4c4c" stroked="f">
              <v:path arrowok="t"/>
            </v:shape>
            <v:shape id="_x0000_s1066" style="position:absolute;left:6960;top:2552;width:197;height:228" coordorigin="6961,2552" coordsize="197,228" path="m6961,2552r,228l7158,2666,6961,2552xe" fillcolor="#4c4c4c" stroked="f">
              <v:path arrowok="t"/>
            </v:shape>
            <w10:wrap type="topAndBottom" anchorx="page"/>
          </v:group>
        </w:pict>
      </w:r>
      <w:r>
        <w:rPr>
          <w:noProof/>
        </w:rPr>
        <w:pict>
          <v:rect id="_x0000_s1067" style="position:absolute;margin-left:365.85pt;margin-top:31.15pt;width:169.1pt;height:9pt;z-index:-251667456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group id="_x0000_s1068" style="position:absolute;margin-left:54.35pt;margin-top:163.6pt;width:71.9pt;height:33.15pt;z-index:-251666432;mso-wrap-distance-left:0;mso-wrap-distance-right:0;mso-position-horizontal-relative:page" coordorigin="1087,3272" coordsize="1438,663">
            <v:shape id="_x0000_s1069" style="position:absolute;left:1092;top:3277;width:1428;height:653" coordorigin="1092,3277" coordsize="1428,653" path="m1092,3277r,369l1097,3810r31,84l1212,3925r164,5l2237,3930r163,-5l2485,3894r31,-84l2520,3646r,-85l2516,3397r-31,-84l2400,3282r-163,-5l1092,3277xe" filled="f" strokeweight=".5pt">
              <v:path arrowok="t"/>
            </v:shape>
            <v:shape id="_x0000_s1070" type="#_x0000_t202" style="position:absolute;left:1087;top:3272;width:1438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422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esos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71" style="position:absolute;margin-left:177.25pt;margin-top:163.6pt;width:82.15pt;height:33.15pt;z-index:-251665408;mso-wrap-distance-left:0;mso-wrap-distance-right:0;mso-position-horizontal-relative:page" coordorigin="3545,3272" coordsize="1643,663">
            <v:shape id="_x0000_s1072" style="position:absolute;left:3549;top:3277;width:1633;height:653" coordorigin="3550,3277" coordsize="1633,653" path="m3550,3277r,369l3554,3810r31,84l3669,3925r164,5l4899,3930r164,-5l5147,3894r31,-84l5182,3646r,-85l5178,3397r-31,-84l5063,3282r-164,-5l3550,3277xe" filled="f" strokeweight=".5pt">
              <v:path arrowok="t"/>
            </v:shape>
            <v:shape id="_x0000_s1073" type="#_x0000_t202" style="position:absolute;left:3544;top:3272;width:1643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366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medias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074" style="position:absolute;margin-left:271.85pt;margin-top:164.75pt;width:86.05pt;height:35.1pt;z-index:-251664384;mso-wrap-distance-left:0;mso-wrap-distance-right:0;mso-position-horizontal-relative:page" coordorigin="5437,3295" coordsize="1721,702">
            <v:shape id="_x0000_s1075" type="#_x0000_t75" style="position:absolute;left:5437;top:3295;width:1494;height:702">
              <v:imagedata r:id="rId15" o:title=""/>
            </v:shape>
            <v:shape id="_x0000_s1076" style="position:absolute;left:6960;top:3527;width:197;height:228" coordorigin="6961,3528" coordsize="197,228" path="m6961,3528r,227l7158,3641,6961,3528xe" fillcolor="#4c4c4c" stroked="f">
              <v:path arrowok="t"/>
            </v:shape>
            <w10:wrap type="topAndBottom" anchorx="page"/>
          </v:group>
        </w:pict>
      </w:r>
      <w:r>
        <w:rPr>
          <w:noProof/>
        </w:rPr>
        <w:pict>
          <v:rect id="_x0000_s1077" style="position:absolute;margin-left:365.85pt;margin-top:177.5pt;width:169.1pt;height:9pt;z-index:-251663360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rPr>
          <w:rFonts w:ascii="Arial"/>
          <w:sz w:val="11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6"/>
        <w:rPr>
          <w:rFonts w:ascii="Arial"/>
          <w:sz w:val="18"/>
        </w:rPr>
      </w:pPr>
    </w:p>
    <w:p w:rsidR="00C55601" w:rsidRDefault="00C55601">
      <w:pPr>
        <w:tabs>
          <w:tab w:val="left" w:pos="6635"/>
        </w:tabs>
        <w:spacing w:before="103"/>
        <w:ind w:left="596"/>
        <w:rPr>
          <w:rFonts w:ascii="Lucida Sans" w:hAnsi="Lucida Sans"/>
          <w:sz w:val="14"/>
        </w:rPr>
      </w:pPr>
      <w:r>
        <w:rPr>
          <w:noProof/>
        </w:rPr>
        <w:pict>
          <v:group id="_x0000_s1078" style="position:absolute;left:0;text-align:left;margin-left:77.8pt;margin-top:5.85pt;width:95.05pt;height:14.3pt;z-index:-251688960;mso-position-horizontal-relative:page" coordorigin="1556,117" coordsize="1901,286">
            <v:shape id="_x0000_s1079" style="position:absolute;left:1555;top:117;width:1901;height:286" coordorigin="1556,117" coordsize="1901,286" path="m3336,117r-1780,l1556,282r2,70l1571,387r35,13l1676,402r1660,l3406,400r35,-13l3454,352r2,-70l3456,237r-2,-69l3441,132r-35,-13l3336,117xe" fillcolor="#ccc" stroked="f">
              <v:path arrowok="t"/>
            </v:shape>
            <v:shape id="_x0000_s1080" type="#_x0000_t202" style="position:absolute;left:1555;top:117;width:1901;height:286" filled="f" stroked="f">
              <v:textbox inset="0,0,0,0">
                <w:txbxContent>
                  <w:p w:rsidR="00C55601" w:rsidRDefault="00C55601">
                    <w:pPr>
                      <w:spacing w:before="26"/>
                      <w:ind w:left="203"/>
                      <w:rPr>
                        <w:rFonts w:ascii="Arial" w:eastAsia="Times New Roman"/>
                        <w:sz w:val="17"/>
                      </w:rPr>
                    </w:pPr>
                    <w:r>
                      <w:rPr>
                        <w:rFonts w:ascii="Arial" w:eastAsia="Times New Roman"/>
                        <w:sz w:val="17"/>
                      </w:rPr>
                      <w:t>Lengua Castellana 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rect id="_x0000_s1081" style="position:absolute;left:0;text-align:left;margin-left:365.85pt;margin-top:-94.75pt;width:169.1pt;height:9pt;z-index:251659264;mso-position-horizontal-relative:page" filled="f" strokeweight=".4pt">
            <w10:wrap anchorx="page"/>
          </v:rect>
        </w:pict>
      </w:r>
      <w:r>
        <w:rPr>
          <w:noProof/>
        </w:rPr>
        <w:pict>
          <v:group id="_x0000_s1082" style="position:absolute;left:0;text-align:left;margin-left:54.35pt;margin-top:-109.5pt;width:71.9pt;height:33.15pt;z-index:251662336;mso-position-horizontal-relative:page" coordorigin="1087,-2190" coordsize="1438,663">
            <v:shape id="_x0000_s1083" style="position:absolute;left:1092;top:-2186;width:1428;height:653" coordorigin="1092,-2185" coordsize="1428,653" path="m1092,-2185r,368l1097,-1653r31,84l1212,-1538r164,5l2237,-1533r163,-5l2485,-1569r31,-84l2520,-1817r,-85l2516,-2066r-31,-84l2400,-2181r-163,-4l1092,-2185xe" filled="f" strokeweight=".5pt">
              <v:path arrowok="t"/>
            </v:shape>
            <v:shape id="_x0000_s1084" type="#_x0000_t202" style="position:absolute;left:1087;top:-2191;width:1438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453"/>
                      <w:rPr>
                        <w:rFonts w:ascii="Arial" w:eastAsia="Times New Roman"/>
                        <w:sz w:val="28"/>
                      </w:rPr>
                    </w:pPr>
                    <w:r>
                      <w:rPr>
                        <w:rFonts w:ascii="Arial" w:eastAsia="Times New Roman"/>
                        <w:sz w:val="28"/>
                      </w:rPr>
                      <w:t>esta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85" style="position:absolute;left:0;text-align:left;margin-left:177.25pt;margin-top:-109.5pt;width:82.15pt;height:33.15pt;z-index:251663360;mso-position-horizontal-relative:page" coordorigin="3545,-2190" coordsize="1643,663">
            <v:shape id="_x0000_s1086" style="position:absolute;left:3549;top:-2186;width:1633;height:653" coordorigin="3550,-2185" coordsize="1633,653" path="m3550,-2185r,368l3554,-1653r31,84l3669,-1538r164,5l4899,-1533r164,-5l5147,-1569r31,-84l5182,-1817r,-85l5178,-2066r-31,-84l5063,-2181r-164,-4l3550,-2185xe" filled="f" strokeweight=".5pt">
              <v:path arrowok="t"/>
            </v:shape>
            <v:shape id="_x0000_s1087" type="#_x0000_t202" style="position:absolute;left:3544;top:-2191;width:1643;height:663" filled="f" stroked="f">
              <v:textbox inset="0,0,0,0">
                <w:txbxContent>
                  <w:p w:rsidR="00C55601" w:rsidRDefault="00C55601">
                    <w:pPr>
                      <w:spacing w:before="159"/>
                      <w:ind w:left="309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cinturón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sz w:val="24"/>
        </w:rPr>
        <w:t>24</w:t>
      </w:r>
      <w:r>
        <w:rPr>
          <w:rFonts w:ascii="Arial" w:hAnsi="Arial"/>
          <w:sz w:val="24"/>
        </w:rPr>
        <w:tab/>
      </w:r>
      <w:r>
        <w:rPr>
          <w:rFonts w:ascii="Lucida Sans" w:hAnsi="Lucida Sans"/>
          <w:position w:val="1"/>
          <w:sz w:val="14"/>
        </w:rPr>
        <w:t>Material</w:t>
      </w:r>
      <w:r>
        <w:rPr>
          <w:rFonts w:ascii="Lucida Sans" w:hAnsi="Lucida Sans"/>
          <w:spacing w:val="-22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fotocopiable</w:t>
      </w:r>
      <w:r>
        <w:rPr>
          <w:rFonts w:ascii="Lucida Sans" w:hAnsi="Lucida Sans"/>
          <w:spacing w:val="-21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©</w:t>
      </w:r>
      <w:r>
        <w:rPr>
          <w:rFonts w:ascii="Lucida Sans" w:hAnsi="Lucida Sans"/>
          <w:spacing w:val="-21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2015</w:t>
      </w:r>
      <w:r>
        <w:rPr>
          <w:rFonts w:ascii="Lucida Sans" w:hAnsi="Lucida Sans"/>
          <w:spacing w:val="-22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Santillana</w:t>
      </w:r>
      <w:r>
        <w:rPr>
          <w:rFonts w:ascii="Lucida Sans" w:hAnsi="Lucida Sans"/>
          <w:spacing w:val="-21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Educación,</w:t>
      </w:r>
      <w:r>
        <w:rPr>
          <w:rFonts w:ascii="Lucida Sans" w:hAnsi="Lucida Sans"/>
          <w:spacing w:val="-21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S.</w:t>
      </w:r>
      <w:r>
        <w:rPr>
          <w:rFonts w:ascii="Lucida Sans" w:hAnsi="Lucida Sans"/>
          <w:spacing w:val="-22"/>
          <w:position w:val="1"/>
          <w:sz w:val="14"/>
        </w:rPr>
        <w:t xml:space="preserve"> </w:t>
      </w:r>
      <w:r>
        <w:rPr>
          <w:rFonts w:ascii="Lucida Sans" w:hAnsi="Lucida Sans"/>
          <w:position w:val="1"/>
          <w:sz w:val="14"/>
        </w:rPr>
        <w:t>L.</w:t>
      </w:r>
    </w:p>
    <w:p w:rsidR="00C55601" w:rsidRDefault="00C55601">
      <w:pPr>
        <w:rPr>
          <w:rFonts w:ascii="Lucida Sans" w:hAnsi="Lucida Sans"/>
          <w:sz w:val="14"/>
        </w:rPr>
        <w:sectPr w:rsidR="00C55601">
          <w:type w:val="continuous"/>
          <w:pgSz w:w="11910" w:h="16280"/>
          <w:pgMar w:top="0" w:right="960" w:bottom="0" w:left="480" w:header="720" w:footer="720" w:gutter="0"/>
          <w:cols w:space="720"/>
        </w:sectPr>
      </w:pPr>
    </w:p>
    <w:p w:rsidR="00C55601" w:rsidRDefault="00C55601">
      <w:pPr>
        <w:pStyle w:val="BodyText"/>
        <w:rPr>
          <w:rFonts w:ascii="Lucida Sans"/>
          <w:sz w:val="20"/>
        </w:rPr>
      </w:pPr>
    </w:p>
    <w:p w:rsidR="00C55601" w:rsidRDefault="00C55601">
      <w:pPr>
        <w:pStyle w:val="BodyText"/>
        <w:spacing w:before="6"/>
        <w:rPr>
          <w:rFonts w:ascii="Lucida Sans"/>
          <w:sz w:val="21"/>
        </w:rPr>
      </w:pPr>
    </w:p>
    <w:p w:rsidR="00C55601" w:rsidRDefault="00C55601">
      <w:pPr>
        <w:spacing w:before="106"/>
        <w:ind w:right="694"/>
        <w:jc w:val="right"/>
        <w:rPr>
          <w:rFonts w:ascii="Arial"/>
          <w:sz w:val="20"/>
        </w:rPr>
      </w:pPr>
      <w:r>
        <w:rPr>
          <w:noProof/>
        </w:rPr>
        <w:pict>
          <v:group id="_x0000_s1088" style="position:absolute;left:0;text-align:left;margin-left:517.35pt;margin-top:-9.4pt;width:24.1pt;height:24.1pt;z-index:251673600;mso-position-horizontal-relative:page" coordorigin="10347,-188" coordsize="482,482">
            <v:shape id="_x0000_s1089" style="position:absolute;left:10346;top:-189;width:482;height:482" coordorigin="10347,-188" coordsize="482,482" path="m10684,-188r-193,l10408,-186r-43,16l10349,-127r-2,83l10347,294r337,l10768,291r43,-15l10827,233r2,-84l10829,-44r-2,-83l10811,-170r-43,-16l10684,-188xe" fillcolor="#7f7f7f" stroked="f">
              <v:path arrowok="t"/>
            </v:shape>
            <v:shape id="_x0000_s1090" type="#_x0000_t202" style="position:absolute;left:10346;top:-189;width:482;height:482" filled="f" stroked="f">
              <v:textbox inset="0,0,0,0">
                <w:txbxContent>
                  <w:p w:rsidR="00C55601" w:rsidRDefault="00C55601">
                    <w:pPr>
                      <w:spacing w:before="85"/>
                      <w:ind w:left="82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  <w:color w:val="FFFFFF"/>
                        <w:sz w:val="2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group id="_x0000_s1091" style="position:absolute;left:0;text-align:left;margin-left:64.8pt;margin-top:-25pt;width:192.25pt;height:40pt;z-index:251674624;mso-position-horizontal-relative:page" coordorigin="1296,-500" coordsize="3845,800">
            <v:shape id="_x0000_s1092" style="position:absolute;left:1295;top:-500;width:3845;height:800" coordorigin="1296,-500" coordsize="3845,800" path="m5141,-500r-3845,l1296,16r4,164l1331,264r84,31l1579,299r3278,l5021,295r84,-31l5136,180r5,-164l5141,-500xe" fillcolor="black" stroked="f">
              <v:path arrowok="t"/>
            </v:shape>
            <v:shape id="_x0000_s1093" type="#_x0000_t202" style="position:absolute;left:1295;top:-500;width:3845;height:800" filled="f" stroked="f">
              <v:textbox inset="0,0,0,0">
                <w:txbxContent>
                  <w:p w:rsidR="00C55601" w:rsidRDefault="00C55601">
                    <w:pPr>
                      <w:spacing w:before="336"/>
                      <w:ind w:left="233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 w:eastAsia="Times New Roman"/>
                        <w:color w:val="FFFFFF"/>
                        <w:w w:val="105"/>
                        <w:sz w:val="32"/>
                      </w:rPr>
                      <w:t xml:space="preserve">Palabras con </w:t>
                    </w:r>
                    <w:r>
                      <w:rPr>
                        <w:rFonts w:ascii="Arial" w:eastAsia="Times New Roman"/>
                        <w:b/>
                        <w:color w:val="FFFFFF"/>
                        <w:w w:val="105"/>
                        <w:sz w:val="32"/>
                      </w:rPr>
                      <w:t xml:space="preserve">mb </w:t>
                    </w:r>
                    <w:r>
                      <w:rPr>
                        <w:rFonts w:ascii="Arial" w:eastAsia="Times New Roman"/>
                        <w:color w:val="FFFFFF"/>
                        <w:w w:val="105"/>
                        <w:sz w:val="32"/>
                      </w:rPr>
                      <w:t xml:space="preserve">y </w:t>
                    </w:r>
                    <w:r>
                      <w:rPr>
                        <w:rFonts w:ascii="Arial" w:eastAsia="Times New Roman"/>
                        <w:b/>
                        <w:color w:val="FFFFFF"/>
                        <w:w w:val="105"/>
                        <w:sz w:val="32"/>
                      </w:rPr>
                      <w:t>mp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  <w:w w:val="95"/>
          <w:sz w:val="20"/>
        </w:rPr>
        <w:t>PLAN DE MEJORA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tabs>
          <w:tab w:val="left" w:pos="6480"/>
          <w:tab w:val="left" w:pos="10348"/>
        </w:tabs>
        <w:spacing w:before="257"/>
        <w:ind w:left="807"/>
        <w:rPr>
          <w:rFonts w:ascii="Arial"/>
          <w:sz w:val="26"/>
        </w:rPr>
      </w:pPr>
      <w:r>
        <w:rPr>
          <w:rFonts w:ascii="Arial" w:eastAsia="Times New Roman"/>
          <w:sz w:val="26"/>
        </w:rPr>
        <w:t>Nombre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  <w:r>
        <w:rPr>
          <w:rFonts w:ascii="Arial" w:eastAsia="Times New Roman"/>
          <w:sz w:val="26"/>
        </w:rPr>
        <w:t>Fecha</w:t>
      </w:r>
      <w:r>
        <w:rPr>
          <w:rFonts w:ascii="Arial" w:eastAsia="Times New Roman"/>
          <w:spacing w:val="-1"/>
          <w:sz w:val="26"/>
        </w:rPr>
        <w:t xml:space="preserve"> 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</w:p>
    <w:p w:rsidR="00C55601" w:rsidRDefault="00C55601">
      <w:pPr>
        <w:pStyle w:val="BodyText"/>
        <w:rPr>
          <w:rFonts w:ascii="Arial"/>
          <w:sz w:val="26"/>
        </w:rPr>
      </w:pPr>
    </w:p>
    <w:p w:rsidR="00C55601" w:rsidRDefault="00C55601">
      <w:pPr>
        <w:pStyle w:val="ListParagraph"/>
        <w:numPr>
          <w:ilvl w:val="0"/>
          <w:numId w:val="1"/>
        </w:numPr>
        <w:tabs>
          <w:tab w:val="left" w:pos="801"/>
        </w:tabs>
        <w:rPr>
          <w:sz w:val="27"/>
        </w:rPr>
      </w:pPr>
      <w:r>
        <w:rPr>
          <w:noProof/>
        </w:rPr>
        <w:pict>
          <v:shape id="image12.png" o:spid="_x0000_s1094" type="#_x0000_t75" style="position:absolute;left:0;text-align:left;margin-left:448.95pt;margin-top:16.2pt;width:52pt;height:81.45pt;z-index:251618304;visibility:visible;mso-wrap-distance-left:0;mso-wrap-distance-right:0;mso-position-horizontal-relative:page">
            <v:imagedata r:id="rId16" o:title=""/>
            <w10:wrap anchorx="page"/>
          </v:shape>
        </w:pict>
      </w:r>
      <w:r>
        <w:rPr>
          <w:noProof/>
        </w:rPr>
        <w:pict>
          <v:shape id="image1.png" o:spid="_x0000_s1095" type="#_x0000_t75" style="position:absolute;left:0;text-align:left;margin-left:40.6pt;margin-top:5.65pt;width:14.4pt;height:14.4pt;z-index:-251707392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pacing w:val="6"/>
          <w:w w:val="105"/>
          <w:sz w:val="27"/>
        </w:rPr>
        <w:t xml:space="preserve">Completa </w:t>
      </w:r>
      <w:r>
        <w:rPr>
          <w:spacing w:val="4"/>
          <w:w w:val="105"/>
          <w:sz w:val="27"/>
        </w:rPr>
        <w:t xml:space="preserve">con </w:t>
      </w:r>
      <w:r>
        <w:rPr>
          <w:spacing w:val="3"/>
          <w:w w:val="105"/>
          <w:sz w:val="27"/>
        </w:rPr>
        <w:t xml:space="preserve">mb </w:t>
      </w:r>
      <w:r>
        <w:rPr>
          <w:w w:val="105"/>
          <w:sz w:val="27"/>
        </w:rPr>
        <w:t xml:space="preserve">o </w:t>
      </w:r>
      <w:r>
        <w:rPr>
          <w:spacing w:val="3"/>
          <w:w w:val="105"/>
          <w:sz w:val="27"/>
        </w:rPr>
        <w:t xml:space="preserve">mp </w:t>
      </w:r>
      <w:r>
        <w:rPr>
          <w:w w:val="105"/>
          <w:sz w:val="27"/>
        </w:rPr>
        <w:t>y</w:t>
      </w:r>
      <w:r>
        <w:rPr>
          <w:spacing w:val="48"/>
          <w:w w:val="105"/>
          <w:sz w:val="27"/>
        </w:rPr>
        <w:t xml:space="preserve"> </w:t>
      </w:r>
      <w:r>
        <w:rPr>
          <w:spacing w:val="7"/>
          <w:w w:val="105"/>
          <w:sz w:val="27"/>
        </w:rPr>
        <w:t>copia.</w:t>
      </w:r>
    </w:p>
    <w:p w:rsidR="00C55601" w:rsidRDefault="00C55601">
      <w:pPr>
        <w:pStyle w:val="BodyText"/>
        <w:spacing w:before="6"/>
        <w:rPr>
          <w:rFonts w:ascii="Arial"/>
          <w:sz w:val="16"/>
        </w:rPr>
      </w:pPr>
      <w:r>
        <w:rPr>
          <w:noProof/>
        </w:rPr>
        <w:pict>
          <v:shape id="image13.png" o:spid="_x0000_s1096" type="#_x0000_t75" style="position:absolute;margin-left:87.65pt;margin-top:14.7pt;width:105.7pt;height:63.35pt;z-index:251599872;visibility:visible;mso-wrap-distance-left:0;mso-wrap-distance-right:0;mso-position-horizontal-relative:page">
            <v:imagedata r:id="rId17" o:title=""/>
            <w10:wrap type="topAndBottom" anchorx="page"/>
          </v:shape>
        </w:pict>
      </w:r>
      <w:r>
        <w:rPr>
          <w:noProof/>
        </w:rPr>
        <w:pict>
          <v:shape id="image14.png" o:spid="_x0000_s1097" type="#_x0000_t75" style="position:absolute;margin-left:259.9pt;margin-top:11.5pt;width:98.5pt;height:63.35pt;z-index:251600896;visibility:visible;mso-wrap-distance-left:0;mso-wrap-distance-right:0;mso-position-horizontal-relative:page">
            <v:imagedata r:id="rId18" o:title=""/>
            <w10:wrap type="topAndBottom" anchorx="page"/>
          </v:shape>
        </w:pict>
      </w:r>
    </w:p>
    <w:p w:rsidR="00C55601" w:rsidRDefault="00C55601">
      <w:pPr>
        <w:pStyle w:val="Heading1"/>
        <w:tabs>
          <w:tab w:val="left" w:pos="2277"/>
          <w:tab w:val="left" w:pos="4267"/>
          <w:tab w:val="left" w:pos="5186"/>
          <w:tab w:val="left" w:pos="7525"/>
          <w:tab w:val="left" w:pos="8599"/>
        </w:tabs>
        <w:spacing w:line="605" w:lineRule="exact"/>
        <w:ind w:left="976"/>
        <w:jc w:val="center"/>
      </w:pPr>
      <w:r>
        <w:rPr>
          <w:w w:val="80"/>
        </w:rPr>
        <w:t>ala</w:t>
      </w:r>
      <w:r>
        <w:rPr>
          <w:w w:val="80"/>
        </w:rPr>
        <w:tab/>
      </w:r>
      <w:r>
        <w:rPr>
          <w:w w:val="60"/>
        </w:rPr>
        <w:t>®æ</w:t>
      </w:r>
      <w:r>
        <w:rPr>
          <w:w w:val="60"/>
        </w:rPr>
        <w:tab/>
      </w:r>
      <w:r>
        <w:rPr>
          <w:w w:val="80"/>
        </w:rPr>
        <w:t>a</w:t>
      </w:r>
      <w:r>
        <w:rPr>
          <w:w w:val="80"/>
        </w:rPr>
        <w:tab/>
        <w:t>ollå</w:t>
      </w:r>
      <w:r>
        <w:rPr>
          <w:w w:val="80"/>
        </w:rPr>
        <w:tab/>
        <w:t>bo</w:t>
      </w:r>
      <w:r>
        <w:rPr>
          <w:w w:val="80"/>
        </w:rPr>
        <w:tab/>
        <w:t>onå</w:t>
      </w:r>
    </w:p>
    <w:p w:rsidR="00C55601" w:rsidRDefault="00C55601">
      <w:pPr>
        <w:pStyle w:val="BodyText"/>
        <w:spacing w:before="6"/>
        <w:rPr>
          <w:rFonts w:ascii="Times New Roman"/>
          <w:sz w:val="22"/>
        </w:rPr>
      </w:pPr>
      <w:r>
        <w:rPr>
          <w:noProof/>
        </w:rPr>
        <w:pict>
          <v:rect id="_x0000_s1098" style="position:absolute;margin-left:95.55pt;margin-top:15.1pt;width:95.15pt;height:9pt;z-index:-251651072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099" style="position:absolute;margin-left:263.6pt;margin-top:15.1pt;width:86.9pt;height:9pt;z-index:-251650048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100" style="position:absolute;margin-left:426.9pt;margin-top:15.1pt;width:93.8pt;height:9pt;z-index:-251649024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spacing w:before="6"/>
        <w:rPr>
          <w:rFonts w:ascii="Times New Roman"/>
          <w:sz w:val="17"/>
        </w:rPr>
      </w:pPr>
    </w:p>
    <w:p w:rsidR="00C55601" w:rsidRDefault="00C55601">
      <w:pPr>
        <w:tabs>
          <w:tab w:val="left" w:pos="7942"/>
        </w:tabs>
        <w:ind w:left="1754"/>
        <w:rPr>
          <w:rFonts w:ascii="Times New Roman"/>
          <w:sz w:val="20"/>
        </w:rPr>
      </w:pPr>
      <w:r>
        <w:rPr>
          <w:noProof/>
        </w:rPr>
        <w:pict>
          <v:rect id="_x0000_s1101" style="position:absolute;left:0;text-align:left;margin-left:134.2pt;margin-top:-52pt;width:33.2pt;height:9pt;z-index:-251685888;mso-position-horizontal-relative:page" filled="f" strokeweight=".4pt">
            <w10:wrap anchorx="page"/>
          </v:rect>
        </w:pict>
      </w:r>
      <w:r>
        <w:rPr>
          <w:noProof/>
        </w:rPr>
        <w:pict>
          <v:rect id="_x0000_s1102" style="position:absolute;left:0;text-align:left;margin-left:279.6pt;margin-top:-52pt;width:33.2pt;height:9pt;z-index:-251681792;mso-position-horizontal-relative:page" filled="f" strokeweight=".4pt">
            <w10:wrap anchorx="page"/>
          </v:rect>
        </w:pict>
      </w:r>
      <w:r>
        <w:rPr>
          <w:noProof/>
        </w:rPr>
        <w:pict>
          <v:rect id="_x0000_s1103" style="position:absolute;left:0;text-align:left;margin-left:450.25pt;margin-top:-52pt;width:33.2pt;height:9pt;z-index:-251680768;mso-position-horizontal-relative:page" filled="f" strokeweight=".4pt">
            <w10:wrap anchorx="page"/>
          </v:rect>
        </w:pict>
      </w:r>
      <w:r w:rsidRPr="00DB7D23">
        <w:rPr>
          <w:rFonts w:ascii="Times New Roman"/>
          <w:noProof/>
          <w:sz w:val="20"/>
        </w:rPr>
        <w:pict>
          <v:shape id="image15.png" o:spid="_x0000_i1025" type="#_x0000_t75" style="width:57pt;height:78.75pt;visibility:visible">
            <v:imagedata r:id="rId19" o:title=""/>
          </v:shape>
        </w:pict>
      </w:r>
      <w:r>
        <w:rPr>
          <w:rFonts w:ascii="Times New Roman"/>
          <w:sz w:val="20"/>
        </w:rPr>
        <w:tab/>
      </w:r>
      <w:r w:rsidRPr="00DB7D23">
        <w:rPr>
          <w:rFonts w:ascii="Times New Roman"/>
          <w:noProof/>
          <w:position w:val="7"/>
          <w:sz w:val="20"/>
        </w:rPr>
        <w:pict>
          <v:shape id="image16.png" o:spid="_x0000_i1026" type="#_x0000_t75" style="width:108pt;height:68.25pt;visibility:visible">
            <v:imagedata r:id="rId20" o:title=""/>
          </v:shape>
        </w:pict>
      </w:r>
    </w:p>
    <w:p w:rsidR="00C55601" w:rsidRDefault="00C55601">
      <w:pPr>
        <w:rPr>
          <w:rFonts w:ascii="Times New Roman"/>
          <w:sz w:val="20"/>
        </w:rPr>
        <w:sectPr w:rsidR="00C55601">
          <w:pgSz w:w="11910" w:h="16280"/>
          <w:pgMar w:top="0" w:right="960" w:bottom="0" w:left="480" w:header="720" w:footer="720" w:gutter="0"/>
          <w:cols w:space="720"/>
        </w:sectPr>
      </w:pPr>
    </w:p>
    <w:p w:rsidR="00C55601" w:rsidRDefault="00C55601">
      <w:pPr>
        <w:pStyle w:val="Heading1"/>
        <w:tabs>
          <w:tab w:val="left" w:pos="2828"/>
        </w:tabs>
      </w:pPr>
      <w:r>
        <w:rPr>
          <w:noProof/>
        </w:rPr>
        <w:pict>
          <v:shape id="image17.png" o:spid="_x0000_s1104" type="#_x0000_t75" style="position:absolute;left:0;text-align:left;margin-left:261.9pt;margin-top:-67.05pt;width:98.15pt;height:68.7pt;z-index:251619328;visibility:visible;mso-wrap-distance-left:0;mso-wrap-distance-right:0;mso-position-horizontal-relative:page">
            <v:imagedata r:id="rId21" o:title=""/>
            <w10:wrap anchorx="page"/>
          </v:shape>
        </w:pict>
      </w:r>
      <w:r>
        <w:rPr>
          <w:noProof/>
        </w:rPr>
        <w:pict>
          <v:rect id="_x0000_s1105" style="position:absolute;left:0;text-align:left;margin-left:132.05pt;margin-top:12.1pt;width:33.2pt;height:9pt;z-index:-251684864;mso-position-horizontal-relative:page" filled="f" strokeweight=".4pt">
            <w10:wrap anchorx="page"/>
          </v:rect>
        </w:pict>
      </w:r>
      <w:r>
        <w:rPr>
          <w:w w:val="85"/>
        </w:rPr>
        <w:t>canti</w:t>
      </w:r>
      <w:r>
        <w:rPr>
          <w:w w:val="85"/>
        </w:rPr>
        <w:tab/>
      </w:r>
      <w:r>
        <w:rPr>
          <w:w w:val="75"/>
        </w:rPr>
        <w:t>lorå</w:t>
      </w:r>
    </w:p>
    <w:p w:rsidR="00C55601" w:rsidRDefault="00C55601">
      <w:pPr>
        <w:tabs>
          <w:tab w:val="left" w:pos="2306"/>
        </w:tabs>
        <w:spacing w:line="565" w:lineRule="exact"/>
        <w:ind w:left="1197"/>
        <w:rPr>
          <w:rFonts w:ascii="Times New Roman" w:hAnsi="Times New Roman"/>
          <w:sz w:val="64"/>
        </w:rPr>
      </w:pPr>
      <w:r>
        <w:br w:type="column"/>
      </w:r>
      <w:r>
        <w:rPr>
          <w:rFonts w:ascii="Times New Roman" w:hAnsi="Times New Roman"/>
          <w:w w:val="65"/>
          <w:sz w:val="64"/>
        </w:rPr>
        <w:t>cu</w:t>
      </w:r>
      <w:r>
        <w:rPr>
          <w:rFonts w:ascii="Times New Roman" w:hAnsi="Times New Roman"/>
          <w:w w:val="65"/>
          <w:sz w:val="64"/>
        </w:rPr>
        <w:tab/>
      </w:r>
      <w:r>
        <w:rPr>
          <w:rFonts w:ascii="Times New Roman" w:hAnsi="Times New Roman"/>
          <w:w w:val="35"/>
          <w:sz w:val="64"/>
        </w:rPr>
        <w:t>®æ</w:t>
      </w:r>
    </w:p>
    <w:p w:rsidR="00C55601" w:rsidRDefault="00C55601">
      <w:pPr>
        <w:tabs>
          <w:tab w:val="left" w:pos="2306"/>
        </w:tabs>
        <w:spacing w:line="565" w:lineRule="exact"/>
        <w:ind w:left="1197"/>
        <w:rPr>
          <w:rFonts w:ascii="Times New Roman" w:hAnsi="Times New Roman"/>
          <w:sz w:val="64"/>
        </w:rPr>
      </w:pPr>
      <w:r>
        <w:br w:type="column"/>
      </w:r>
      <w:r>
        <w:rPr>
          <w:rFonts w:ascii="Times New Roman" w:hAnsi="Times New Roman"/>
          <w:w w:val="75"/>
          <w:sz w:val="64"/>
        </w:rPr>
        <w:t>cu</w:t>
      </w:r>
      <w:r>
        <w:rPr>
          <w:rFonts w:ascii="Times New Roman" w:hAnsi="Times New Roman"/>
          <w:w w:val="75"/>
          <w:sz w:val="64"/>
        </w:rPr>
        <w:tab/>
      </w:r>
      <w:r>
        <w:rPr>
          <w:rFonts w:ascii="Times New Roman" w:hAnsi="Times New Roman"/>
          <w:w w:val="70"/>
          <w:sz w:val="64"/>
        </w:rPr>
        <w:t>¬eañoﬁ</w:t>
      </w:r>
    </w:p>
    <w:p w:rsidR="00C55601" w:rsidRDefault="00C55601">
      <w:pPr>
        <w:spacing w:line="565" w:lineRule="exact"/>
        <w:rPr>
          <w:rFonts w:ascii="Times New Roman" w:hAnsi="Times New Roman"/>
          <w:sz w:val="64"/>
        </w:rPr>
        <w:sectPr w:rsidR="00C55601">
          <w:type w:val="continuous"/>
          <w:pgSz w:w="11910" w:h="16280"/>
          <w:pgMar w:top="0" w:right="960" w:bottom="0" w:left="480" w:header="720" w:footer="720" w:gutter="0"/>
          <w:cols w:num="3" w:space="720" w:equalWidth="0">
            <w:col w:w="3608" w:space="140"/>
            <w:col w:w="2670" w:space="260"/>
            <w:col w:w="3792"/>
          </w:cols>
        </w:sectPr>
      </w:pPr>
    </w:p>
    <w:p w:rsidR="00C55601" w:rsidRDefault="00C55601">
      <w:pPr>
        <w:pStyle w:val="BodyText"/>
        <w:spacing w:before="10"/>
        <w:rPr>
          <w:rFonts w:ascii="Times New Roman"/>
          <w:sz w:val="25"/>
        </w:rPr>
      </w:pPr>
    </w:p>
    <w:p w:rsidR="00C55601" w:rsidRDefault="00C55601">
      <w:pPr>
        <w:tabs>
          <w:tab w:val="left" w:pos="4905"/>
          <w:tab w:val="left" w:pos="7828"/>
        </w:tabs>
        <w:spacing w:line="188" w:lineRule="exact"/>
        <w:ind w:left="1115"/>
        <w:rPr>
          <w:rFonts w:ascii="Times New Roman"/>
          <w:sz w:val="18"/>
        </w:rPr>
      </w:pPr>
      <w:r>
        <w:rPr>
          <w:noProof/>
        </w:rPr>
      </w:r>
      <w:r w:rsidRPr="004F6B34">
        <w:rPr>
          <w:rFonts w:ascii="Times New Roman"/>
          <w:position w:val="-3"/>
          <w:sz w:val="18"/>
        </w:rPr>
        <w:pict>
          <v:group id="_x0000_s1106" style="width:126.65pt;height:9.45pt;mso-position-horizontal-relative:char;mso-position-vertical-relative:line" coordsize="2533,189">
            <v:rect id="_x0000_s1107" style="position:absolute;left:4;top:4;width:2525;height:181" filled="f" strokeweight=".4pt"/>
            <w10:anchorlock/>
          </v:group>
        </w:pict>
      </w:r>
      <w:r>
        <w:rPr>
          <w:rFonts w:ascii="Times New Roman"/>
          <w:position w:val="-3"/>
          <w:sz w:val="18"/>
        </w:rPr>
        <w:tab/>
      </w:r>
      <w:r>
        <w:rPr>
          <w:noProof/>
        </w:rPr>
      </w:r>
      <w:r w:rsidRPr="00C30EDB">
        <w:rPr>
          <w:rFonts w:ascii="Times New Roman"/>
          <w:position w:val="-3"/>
          <w:sz w:val="18"/>
        </w:rPr>
        <w:pict>
          <v:group id="_x0000_s1108" style="width:75.55pt;height:9.45pt;mso-position-horizontal-relative:char;mso-position-vertical-relative:line" coordsize="1511,189">
            <v:rect id="_x0000_s1109" style="position:absolute;left:4;top:4;width:1503;height:181" filled="f" strokeweight=".4pt"/>
            <w10:anchorlock/>
          </v:group>
        </w:pict>
      </w:r>
      <w:r>
        <w:rPr>
          <w:rFonts w:ascii="Times New Roman"/>
          <w:position w:val="-3"/>
          <w:sz w:val="18"/>
        </w:rPr>
        <w:tab/>
      </w:r>
      <w:r>
        <w:rPr>
          <w:noProof/>
        </w:rPr>
      </w:r>
      <w:r w:rsidRPr="00C30EDB">
        <w:rPr>
          <w:rFonts w:ascii="Times New Roman"/>
          <w:position w:val="-3"/>
          <w:sz w:val="18"/>
        </w:rPr>
        <w:pict>
          <v:group id="_x0000_s1110" style="width:116.75pt;height:9.45pt;mso-position-horizontal-relative:char;mso-position-vertical-relative:line" coordsize="2335,189">
            <v:rect id="_x0000_s1111" style="position:absolute;left:4;top:4;width:2327;height:181" filled="f" strokeweight=".4pt"/>
            <w10:anchorlock/>
          </v:group>
        </w:pict>
      </w:r>
    </w:p>
    <w:p w:rsidR="00C55601" w:rsidRDefault="00C55601">
      <w:pPr>
        <w:pStyle w:val="BodyText"/>
        <w:rPr>
          <w:rFonts w:ascii="Times New Roman"/>
          <w:sz w:val="20"/>
        </w:rPr>
      </w:pPr>
    </w:p>
    <w:p w:rsidR="00C55601" w:rsidRDefault="00C55601">
      <w:pPr>
        <w:pStyle w:val="BodyText"/>
        <w:rPr>
          <w:rFonts w:ascii="Times New Roman"/>
          <w:sz w:val="25"/>
        </w:rPr>
      </w:pPr>
    </w:p>
    <w:p w:rsidR="00C55601" w:rsidRDefault="00C55601">
      <w:pPr>
        <w:pStyle w:val="ListParagraph"/>
        <w:numPr>
          <w:ilvl w:val="0"/>
          <w:numId w:val="1"/>
        </w:numPr>
        <w:tabs>
          <w:tab w:val="left" w:pos="801"/>
        </w:tabs>
        <w:rPr>
          <w:sz w:val="27"/>
        </w:rPr>
      </w:pPr>
      <w:r>
        <w:rPr>
          <w:noProof/>
        </w:rPr>
        <w:pict>
          <v:shape id="image7.png" o:spid="_x0000_s1112" type="#_x0000_t75" style="position:absolute;left:0;text-align:left;margin-left:40.6pt;margin-top:5.65pt;width:14.4pt;height:14.4pt;z-index:-251706368;visibility:visible;mso-wrap-distance-left:0;mso-wrap-distance-right:0;mso-position-horizontal-relative:page">
            <v:imagedata r:id="rId11" o:title=""/>
            <w10:wrap anchorx="page"/>
          </v:shape>
        </w:pict>
      </w:r>
      <w:r>
        <w:rPr>
          <w:noProof/>
        </w:rPr>
        <w:pict>
          <v:rect id="_x0000_s1113" style="position:absolute;left:0;text-align:left;margin-left:439.85pt;margin-top:-66.3pt;width:33.2pt;height:9pt;z-index:-251683840;mso-position-horizontal-relative:page" filled="f" strokeweight=".4pt">
            <w10:wrap anchorx="page"/>
          </v:rect>
        </w:pict>
      </w:r>
      <w:r>
        <w:rPr>
          <w:noProof/>
        </w:rPr>
        <w:pict>
          <v:rect id="_x0000_s1114" style="position:absolute;left:0;text-align:left;margin-left:293.35pt;margin-top:-66.3pt;width:33.2pt;height:9pt;z-index:-251682816;mso-position-horizontal-relative:page" filled="f" strokeweight=".4pt">
            <w10:wrap anchorx="page"/>
          </v:rect>
        </w:pict>
      </w:r>
      <w:r>
        <w:rPr>
          <w:spacing w:val="6"/>
          <w:w w:val="105"/>
          <w:sz w:val="27"/>
        </w:rPr>
        <w:t xml:space="preserve">Escribe </w:t>
      </w:r>
      <w:r>
        <w:rPr>
          <w:spacing w:val="5"/>
          <w:w w:val="105"/>
          <w:sz w:val="27"/>
        </w:rPr>
        <w:t xml:space="preserve">estas </w:t>
      </w:r>
      <w:r>
        <w:rPr>
          <w:spacing w:val="6"/>
          <w:w w:val="105"/>
          <w:sz w:val="27"/>
        </w:rPr>
        <w:t xml:space="preserve">palabras </w:t>
      </w:r>
      <w:r>
        <w:rPr>
          <w:spacing w:val="4"/>
          <w:w w:val="105"/>
          <w:sz w:val="27"/>
        </w:rPr>
        <w:t xml:space="preserve">con </w:t>
      </w:r>
      <w:r>
        <w:rPr>
          <w:spacing w:val="3"/>
          <w:w w:val="105"/>
          <w:sz w:val="27"/>
        </w:rPr>
        <w:t xml:space="preserve">mb </w:t>
      </w:r>
      <w:r>
        <w:rPr>
          <w:w w:val="105"/>
          <w:sz w:val="27"/>
        </w:rPr>
        <w:t>o</w:t>
      </w:r>
      <w:r>
        <w:rPr>
          <w:spacing w:val="36"/>
          <w:w w:val="105"/>
          <w:sz w:val="27"/>
        </w:rPr>
        <w:t xml:space="preserve"> </w:t>
      </w:r>
      <w:r>
        <w:rPr>
          <w:spacing w:val="4"/>
          <w:w w:val="105"/>
          <w:sz w:val="27"/>
        </w:rPr>
        <w:t>mp.</w:t>
      </w:r>
    </w:p>
    <w:p w:rsidR="00C55601" w:rsidRDefault="00C55601">
      <w:pPr>
        <w:pStyle w:val="BodyText"/>
        <w:spacing w:before="5"/>
        <w:rPr>
          <w:rFonts w:ascii="Arial"/>
          <w:sz w:val="14"/>
        </w:rPr>
      </w:pPr>
      <w:r>
        <w:rPr>
          <w:noProof/>
        </w:rPr>
        <w:pict>
          <v:shape id="image18.png" o:spid="_x0000_s1115" type="#_x0000_t75" style="position:absolute;margin-left:111.3pt;margin-top:10.3pt;width:44pt;height:63.35pt;z-index:251601920;visibility:visible;mso-wrap-distance-left:0;mso-wrap-distance-right:0;mso-position-horizontal-relative:page">
            <v:imagedata r:id="rId22" o:title=""/>
            <w10:wrap type="topAndBottom" anchorx="page"/>
          </v:shape>
        </w:pict>
      </w:r>
      <w:r>
        <w:rPr>
          <w:noProof/>
        </w:rPr>
        <w:pict>
          <v:shape id="image19.png" o:spid="_x0000_s1116" type="#_x0000_t75" style="position:absolute;margin-left:255.6pt;margin-top:13.9pt;width:109.9pt;height:57.6pt;z-index:251602944;visibility:visible;mso-wrap-distance-left:0;mso-wrap-distance-right:0;mso-position-horizontal-relative:page">
            <v:imagedata r:id="rId23" o:title=""/>
            <w10:wrap type="topAndBottom" anchorx="page"/>
          </v:shape>
        </w:pict>
      </w:r>
      <w:r>
        <w:rPr>
          <w:noProof/>
        </w:rPr>
        <w:pict>
          <v:shape id="image20.png" o:spid="_x0000_s1117" type="#_x0000_t75" style="position:absolute;margin-left:434.5pt;margin-top:16.4pt;width:85.7pt;height:57.6pt;z-index:251603968;visibility:visible;mso-wrap-distance-left:0;mso-wrap-distance-right:0;mso-position-horizontal-relative:page">
            <v:imagedata r:id="rId24" o:title=""/>
            <w10:wrap type="topAndBottom" anchorx="page"/>
          </v:shape>
        </w:pict>
      </w:r>
      <w:r>
        <w:rPr>
          <w:noProof/>
        </w:rPr>
        <w:pict>
          <v:rect id="_x0000_s1118" style="position:absolute;margin-left:86.25pt;margin-top:87.5pt;width:101.45pt;height:9pt;z-index:-251648000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119" style="position:absolute;margin-left:256.35pt;margin-top:87.5pt;width:101.45pt;height:9pt;z-index:-251646976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120" style="position:absolute;margin-left:426.4pt;margin-top:87.5pt;width:101.45pt;height:9pt;z-index:-251645952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spacing w:before="2"/>
        <w:rPr>
          <w:rFonts w:ascii="Arial"/>
          <w:sz w:val="17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ListParagraph"/>
        <w:numPr>
          <w:ilvl w:val="0"/>
          <w:numId w:val="1"/>
        </w:numPr>
        <w:tabs>
          <w:tab w:val="left" w:pos="801"/>
        </w:tabs>
        <w:spacing w:before="199"/>
        <w:rPr>
          <w:sz w:val="27"/>
        </w:rPr>
      </w:pPr>
      <w:r>
        <w:rPr>
          <w:noProof/>
        </w:rPr>
        <w:pict>
          <v:group id="_x0000_s1121" style="position:absolute;left:0;text-align:left;margin-left:40.6pt;margin-top:31.75pt;width:505.45pt;height:142.1pt;z-index:-251644928;mso-wrap-distance-left:0;mso-wrap-distance-right:0;mso-position-horizontal-relative:page" coordorigin="812,635" coordsize="10109,2842">
            <v:shape id="_x0000_s1122" type="#_x0000_t75" style="position:absolute;left:3961;top:634;width:1951;height:1388">
              <v:imagedata r:id="rId25" o:title=""/>
            </v:shape>
            <v:shape id="_x0000_s1123" type="#_x0000_t75" style="position:absolute;left:6017;top:2218;width:2108;height:1258">
              <v:imagedata r:id="rId26" o:title=""/>
            </v:shape>
            <v:rect id="_x0000_s1124" style="position:absolute;left:816;top:2081;width:10101;height:181" filled="f" strokeweight=".4pt"/>
            <v:shape id="_x0000_s1125" type="#_x0000_t202" style="position:absolute;left:812;top:1105;width:2993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w w:val="70"/>
                        <w:sz w:val="64"/>
                      </w:rPr>
                      <w:t>M”añanå vo¥ a¬</w:t>
                    </w:r>
                  </w:p>
                </w:txbxContent>
              </v:textbox>
            </v:shape>
            <v:shape id="_x0000_s1126" type="#_x0000_t202" style="position:absolute;left:5879;top:1105;width:2846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w w:val="55"/>
                        <w:sz w:val="64"/>
                      </w:rPr>
                      <w:t>. Mæ l¬eva®Æ m^</w:t>
                    </w:r>
                  </w:p>
                </w:txbxContent>
              </v:textbox>
            </v:shape>
            <v:shape id="_x0000_s1127" type="#_x0000_t202" style="position:absolute;left:10352;top:1105;width:115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/>
                        <w:sz w:val="64"/>
                      </w:rPr>
                    </w:pPr>
                    <w:r>
                      <w:rPr>
                        <w:rFonts w:ascii="Times New Roman" w:eastAsia="Times New Roman"/>
                        <w:w w:val="58"/>
                        <w:sz w:val="64"/>
                      </w:rPr>
                      <w:t>.</w:t>
                    </w:r>
                  </w:p>
                </w:txbxContent>
              </v:textbox>
            </v:shape>
            <v:shape id="_x0000_s1128" type="#_x0000_t202" style="position:absolute;left:812;top:2726;width:3000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spacing w:val="-9"/>
                        <w:w w:val="65"/>
                        <w:sz w:val="64"/>
                      </w:rPr>
                      <w:t xml:space="preserve">M”^ </w:t>
                    </w:r>
                    <w:r>
                      <w:rPr>
                        <w:rFonts w:ascii="Times New Roman" w:hAnsi="Times New Roman"/>
                        <w:w w:val="65"/>
                        <w:sz w:val="64"/>
                      </w:rPr>
                      <w:t>tíå hå</w:t>
                    </w:r>
                    <w:r>
                      <w:rPr>
                        <w:rFonts w:ascii="Times New Roman" w:hAnsi="Times New Roman"/>
                        <w:spacing w:val="-38"/>
                        <w:w w:val="65"/>
                        <w:sz w:val="6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65"/>
                        <w:sz w:val="64"/>
                      </w:rPr>
                      <w:t>™echo</w:t>
                    </w:r>
                  </w:p>
                </w:txbxContent>
              </v:textbox>
            </v:shape>
            <v:shape id="_x0000_s1129" type="#_x0000_t202" style="position:absolute;left:5524;top:2726;width:389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 w:hAnsi="Times New Roman"/>
                        <w:sz w:val="64"/>
                      </w:rPr>
                    </w:pPr>
                    <w:r>
                      <w:rPr>
                        <w:rFonts w:ascii="Times New Roman" w:hAnsi="Times New Roman"/>
                        <w:w w:val="50"/>
                        <w:sz w:val="64"/>
                      </w:rPr>
                      <w:t>∂æ</w:t>
                    </w:r>
                  </w:p>
                </w:txbxContent>
              </v:textbox>
            </v:shape>
            <v:shape id="_x0000_s1130" type="#_x0000_t202" style="position:absolute;left:7832;top:2726;width:115;height:640" filled="f" stroked="f">
              <v:textbox inset="0,0,0,0">
                <w:txbxContent>
                  <w:p w:rsidR="00C55601" w:rsidRDefault="00C55601">
                    <w:pPr>
                      <w:spacing w:line="573" w:lineRule="exact"/>
                      <w:rPr>
                        <w:rFonts w:ascii="Times New Roman"/>
                        <w:sz w:val="64"/>
                      </w:rPr>
                    </w:pPr>
                    <w:r>
                      <w:rPr>
                        <w:rFonts w:ascii="Times New Roman" w:eastAsia="Times New Roman"/>
                        <w:w w:val="58"/>
                        <w:sz w:val="6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131" style="position:absolute;left:0;text-align:left;margin-left:40.8pt;margin-top:185.1pt;width:505pt;height:9pt;z-index:-251643904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shape id="image23.png" o:spid="_x0000_s1132" type="#_x0000_t75" style="position:absolute;left:0;text-align:left;margin-left:443.6pt;margin-top:39.7pt;width:74.8pt;height:46.1pt;z-index:251620352;visibility:visible;mso-wrap-distance-left:0;mso-wrap-distance-right:0;mso-position-horizontal-relative:page">
            <v:imagedata r:id="rId27" o:title=""/>
            <w10:wrap anchorx="page"/>
          </v:shape>
        </w:pict>
      </w:r>
      <w:r>
        <w:rPr>
          <w:noProof/>
        </w:rPr>
        <w:pict>
          <v:shape id="_x0000_s1133" type="#_x0000_t75" style="position:absolute;left:0;text-align:left;margin-left:40.6pt;margin-top:10.2pt;width:14.4pt;height:14.4pt;z-index:-251705344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</w:rPr>
        <w:pict>
          <v:shape id="image24.png" o:spid="_x0000_s1134" type="#_x0000_t75" style="position:absolute;left:0;text-align:left;margin-left:319.65pt;margin-top:73pt;width:4.2pt;height:4.2pt;z-index:-251704320;visibility:visible;mso-wrap-distance-left:0;mso-wrap-distance-right:0;mso-position-horizontal-relative:page">
            <v:imagedata r:id="rId28" o:title=""/>
            <w10:wrap anchorx="page"/>
          </v:shape>
        </w:pict>
      </w:r>
      <w:r>
        <w:rPr>
          <w:spacing w:val="6"/>
          <w:w w:val="105"/>
          <w:sz w:val="27"/>
        </w:rPr>
        <w:t xml:space="preserve">Completa </w:t>
      </w:r>
      <w:r>
        <w:rPr>
          <w:spacing w:val="4"/>
          <w:w w:val="105"/>
          <w:sz w:val="27"/>
        </w:rPr>
        <w:t xml:space="preserve">con </w:t>
      </w:r>
      <w:r>
        <w:rPr>
          <w:spacing w:val="6"/>
          <w:w w:val="105"/>
          <w:sz w:val="27"/>
        </w:rPr>
        <w:t xml:space="preserve">palabras </w:t>
      </w:r>
      <w:r>
        <w:rPr>
          <w:spacing w:val="4"/>
          <w:w w:val="105"/>
          <w:sz w:val="27"/>
        </w:rPr>
        <w:t xml:space="preserve">que </w:t>
      </w:r>
      <w:r>
        <w:rPr>
          <w:spacing w:val="5"/>
          <w:w w:val="105"/>
          <w:sz w:val="27"/>
        </w:rPr>
        <w:t xml:space="preserve">tengan </w:t>
      </w:r>
      <w:r>
        <w:rPr>
          <w:spacing w:val="3"/>
          <w:w w:val="105"/>
          <w:sz w:val="27"/>
        </w:rPr>
        <w:t xml:space="preserve">mb </w:t>
      </w:r>
      <w:r>
        <w:rPr>
          <w:w w:val="105"/>
          <w:sz w:val="27"/>
        </w:rPr>
        <w:t xml:space="preserve">o </w:t>
      </w:r>
      <w:r>
        <w:rPr>
          <w:spacing w:val="4"/>
          <w:w w:val="105"/>
          <w:sz w:val="27"/>
        </w:rPr>
        <w:t xml:space="preserve">mp. </w:t>
      </w:r>
      <w:r>
        <w:rPr>
          <w:spacing w:val="6"/>
          <w:w w:val="105"/>
          <w:sz w:val="27"/>
        </w:rPr>
        <w:t>Después,</w:t>
      </w:r>
      <w:r>
        <w:rPr>
          <w:spacing w:val="52"/>
          <w:w w:val="105"/>
          <w:sz w:val="27"/>
        </w:rPr>
        <w:t xml:space="preserve"> </w:t>
      </w:r>
      <w:r>
        <w:rPr>
          <w:spacing w:val="7"/>
          <w:w w:val="105"/>
          <w:sz w:val="27"/>
        </w:rPr>
        <w:t>copia.</w:t>
      </w:r>
    </w:p>
    <w:p w:rsidR="00C55601" w:rsidRDefault="00C55601">
      <w:pPr>
        <w:pStyle w:val="BodyText"/>
        <w:spacing w:before="4"/>
        <w:rPr>
          <w:rFonts w:ascii="Arial"/>
          <w:sz w:val="13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3"/>
        <w:rPr>
          <w:rFonts w:ascii="Arial"/>
          <w:sz w:val="18"/>
        </w:rPr>
      </w:pPr>
    </w:p>
    <w:p w:rsidR="00C55601" w:rsidRDefault="00C55601">
      <w:pPr>
        <w:rPr>
          <w:rFonts w:ascii="Arial"/>
          <w:sz w:val="18"/>
        </w:rPr>
        <w:sectPr w:rsidR="00C55601">
          <w:type w:val="continuous"/>
          <w:pgSz w:w="11910" w:h="16280"/>
          <w:pgMar w:top="0" w:right="960" w:bottom="0" w:left="480" w:header="720" w:footer="720" w:gutter="0"/>
          <w:cols w:space="720"/>
        </w:sectPr>
      </w:pPr>
    </w:p>
    <w:p w:rsidR="00C55601" w:rsidRDefault="00C55601">
      <w:pPr>
        <w:pStyle w:val="BodyText"/>
        <w:spacing w:before="6"/>
        <w:rPr>
          <w:rFonts w:ascii="Arial"/>
          <w:sz w:val="16"/>
        </w:rPr>
      </w:pPr>
      <w:r>
        <w:rPr>
          <w:noProof/>
        </w:rPr>
        <w:pict>
          <v:shape id="_x0000_s1135" style="position:absolute;margin-left:422.65pt;margin-top:780.6pt;width:95.05pt;height:14.3pt;z-index:-251686912;mso-position-horizontal-relative:page;mso-position-vertical-relative:page" coordorigin="8453,15612" coordsize="1901,286" path="m10233,15612r-1780,l8453,15777r2,70l8468,15882r35,13l8573,15897r1660,l10303,15895r35,-13l10351,15847r2,-70l10353,15732r-2,-69l10338,15627r-35,-13l10233,15612xe" fillcolor="#ccc" stroked="f">
            <v:path arrowok="t"/>
            <w10:wrap anchorx="page" anchory="page"/>
          </v:shape>
        </w:pict>
      </w:r>
    </w:p>
    <w:p w:rsidR="00C55601" w:rsidRDefault="00C55601">
      <w:pPr>
        <w:spacing w:before="1"/>
        <w:ind w:left="807"/>
        <w:rPr>
          <w:rFonts w:ascii="Lucida Sans" w:hAnsi="Lucida Sans"/>
          <w:sz w:val="14"/>
        </w:rPr>
      </w:pPr>
      <w:r>
        <w:rPr>
          <w:noProof/>
        </w:rPr>
        <w:pict>
          <v:shape id="image25.png" o:spid="_x0000_s1136" type="#_x0000_t75" style="position:absolute;left:0;text-align:left;margin-left:198.95pt;margin-top:-107.15pt;width:75.6pt;height:51.85pt;z-index:251621376;visibility:visible;mso-wrap-distance-left:0;mso-wrap-distance-right:0;mso-position-horizontal-relative:page">
            <v:imagedata r:id="rId29" o:title=""/>
            <w10:wrap anchorx="page"/>
          </v:shape>
        </w:pict>
      </w:r>
      <w:r>
        <w:rPr>
          <w:rFonts w:ascii="Lucida Sans" w:hAnsi="Lucida Sans"/>
          <w:sz w:val="14"/>
        </w:rPr>
        <w:t>Material fotocopiable © 2015 Santillana Educación, S. L.</w:t>
      </w:r>
    </w:p>
    <w:p w:rsidR="00C55601" w:rsidRDefault="00C55601">
      <w:pPr>
        <w:tabs>
          <w:tab w:val="right" w:pos="2978"/>
        </w:tabs>
        <w:spacing w:before="108"/>
        <w:ind w:left="807"/>
        <w:rPr>
          <w:rFonts w:ascii="Arial"/>
          <w:sz w:val="24"/>
        </w:rPr>
      </w:pPr>
      <w:r>
        <w:br w:type="column"/>
      </w:r>
      <w:r>
        <w:rPr>
          <w:rFonts w:ascii="Arial" w:eastAsia="Times New Roman"/>
          <w:sz w:val="17"/>
        </w:rPr>
        <w:t>Lengua</w:t>
      </w:r>
      <w:r>
        <w:rPr>
          <w:rFonts w:ascii="Arial" w:eastAsia="Times New Roman"/>
          <w:spacing w:val="-7"/>
          <w:sz w:val="17"/>
        </w:rPr>
        <w:t xml:space="preserve"> </w:t>
      </w:r>
      <w:r>
        <w:rPr>
          <w:rFonts w:ascii="Arial" w:eastAsia="Times New Roman"/>
          <w:sz w:val="17"/>
        </w:rPr>
        <w:t>Castellana</w:t>
      </w:r>
      <w:r>
        <w:rPr>
          <w:rFonts w:ascii="Arial" w:eastAsia="Times New Roman"/>
          <w:spacing w:val="-6"/>
          <w:sz w:val="17"/>
        </w:rPr>
        <w:t xml:space="preserve"> </w:t>
      </w:r>
      <w:r>
        <w:rPr>
          <w:rFonts w:ascii="Arial" w:eastAsia="Times New Roman"/>
          <w:sz w:val="17"/>
        </w:rPr>
        <w:t>2</w:t>
      </w:r>
      <w:r>
        <w:rPr>
          <w:rFonts w:ascii="Arial" w:eastAsia="Times New Roman"/>
          <w:sz w:val="17"/>
        </w:rPr>
        <w:tab/>
      </w:r>
      <w:r>
        <w:rPr>
          <w:rFonts w:ascii="Arial" w:eastAsia="Times New Roman"/>
          <w:position w:val="-2"/>
          <w:sz w:val="24"/>
        </w:rPr>
        <w:t>29</w:t>
      </w:r>
    </w:p>
    <w:p w:rsidR="00C55601" w:rsidRDefault="00C55601">
      <w:pPr>
        <w:rPr>
          <w:rFonts w:ascii="Arial"/>
          <w:sz w:val="24"/>
        </w:rPr>
        <w:sectPr w:rsidR="00C55601">
          <w:type w:val="continuous"/>
          <w:pgSz w:w="11910" w:h="16280"/>
          <w:pgMar w:top="0" w:right="960" w:bottom="0" w:left="480" w:header="720" w:footer="720" w:gutter="0"/>
          <w:cols w:num="2" w:space="720" w:equalWidth="0">
            <w:col w:w="6038" w:space="1331"/>
            <w:col w:w="3101"/>
          </w:cols>
        </w:sectPr>
      </w:pPr>
    </w:p>
    <w:p w:rsidR="00C55601" w:rsidRDefault="00C55601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pict>
          <v:shape id="_x0000_s1137" type="#_x0000_t202" style="position:absolute;margin-left:561.85pt;margin-top:817.75pt;width:2.25pt;height:8.95pt;z-index:-251679744;mso-position-horizontal-relative:page;mso-position-vertical-relative:page" filled="f" stroked="f">
            <v:textbox inset="0,0,0,0">
              <w:txbxContent>
                <w:p w:rsidR="00C55601" w:rsidRDefault="00C55601">
                  <w:pPr>
                    <w:spacing w:line="179" w:lineRule="exact"/>
                    <w:rPr>
                      <w:rFonts w:ascii="Arial" w:eastAsia="Times New Roman"/>
                      <w:i/>
                      <w:sz w:val="16"/>
                    </w:rPr>
                  </w:pPr>
                  <w:r>
                    <w:rPr>
                      <w:rFonts w:ascii="Arial" w:eastAsia="Times New Roman"/>
                      <w:i/>
                      <w:sz w:val="16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8" style="position:absolute;margin-left:0;margin-top:14pt;width:595.1pt;height:811.85pt;z-index:-251678720;mso-position-horizontal-relative:page;mso-position-vertical-relative:page" coordorigin=",280" coordsize="11902,16237">
            <v:rect id="_x0000_s1139" style="position:absolute;top:280;width:11902;height:16237" stroked="f"/>
            <v:shape id="_x0000_s1140" type="#_x0000_t75" style="position:absolute;left:307;top:382;width:11312;height:16032">
              <v:imagedata r:id="rId30" o:title=""/>
            </v:shape>
            <w10:wrap anchorx="page" anchory="page"/>
          </v:group>
        </w:pict>
      </w:r>
    </w:p>
    <w:p w:rsidR="00C55601" w:rsidRDefault="00C55601">
      <w:pPr>
        <w:rPr>
          <w:rFonts w:ascii="Times New Roman"/>
          <w:sz w:val="17"/>
        </w:rPr>
        <w:sectPr w:rsidR="00C55601">
          <w:pgSz w:w="11900" w:h="16840"/>
          <w:pgMar w:top="1580" w:right="1680" w:bottom="280" w:left="1680" w:header="720" w:footer="720" w:gutter="0"/>
          <w:cols w:space="720"/>
        </w:sectPr>
      </w:pPr>
    </w:p>
    <w:p w:rsidR="00C55601" w:rsidRDefault="00C55601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pict>
          <v:shape id="_x0000_s1141" type="#_x0000_t202" style="position:absolute;margin-left:561.85pt;margin-top:817.75pt;width:2.25pt;height:8.95pt;z-index:-251677696;mso-position-horizontal-relative:page;mso-position-vertical-relative:page" filled="f" stroked="f">
            <v:textbox inset="0,0,0,0">
              <w:txbxContent>
                <w:p w:rsidR="00C55601" w:rsidRDefault="00C55601">
                  <w:pPr>
                    <w:spacing w:line="179" w:lineRule="exact"/>
                    <w:rPr>
                      <w:rFonts w:ascii="Arial" w:eastAsia="Times New Roman"/>
                      <w:i/>
                      <w:sz w:val="16"/>
                    </w:rPr>
                  </w:pPr>
                  <w:r>
                    <w:rPr>
                      <w:rFonts w:ascii="Arial" w:eastAsia="Times New Roman"/>
                      <w:i/>
                      <w:sz w:val="16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42" style="position:absolute;margin-left:0;margin-top:14pt;width:595.1pt;height:811.85pt;z-index:-251676672;mso-position-horizontal-relative:page;mso-position-vertical-relative:page" coordorigin=",280" coordsize="11902,16237">
            <v:rect id="_x0000_s1143" style="position:absolute;top:280;width:11902;height:16237" stroked="f"/>
            <v:shape id="_x0000_s1144" type="#_x0000_t75" style="position:absolute;left:307;top:382;width:11312;height:16032">
              <v:imagedata r:id="rId31" o:title=""/>
            </v:shape>
            <w10:wrap anchorx="page" anchory="page"/>
          </v:group>
        </w:pict>
      </w:r>
    </w:p>
    <w:p w:rsidR="00C55601" w:rsidRDefault="00C55601">
      <w:pPr>
        <w:rPr>
          <w:rFonts w:ascii="Times New Roman"/>
          <w:sz w:val="17"/>
        </w:rPr>
        <w:sectPr w:rsidR="00C55601">
          <w:pgSz w:w="11900" w:h="16840"/>
          <w:pgMar w:top="1580" w:right="1680" w:bottom="280" w:left="1680" w:header="720" w:footer="720" w:gutter="0"/>
          <w:cols w:space="720"/>
        </w:sectPr>
      </w:pPr>
    </w:p>
    <w:p w:rsidR="00C55601" w:rsidRDefault="00C55601">
      <w:pPr>
        <w:pStyle w:val="BodyText"/>
        <w:ind w:left="617"/>
        <w:rPr>
          <w:rFonts w:ascii="Times New Roman"/>
          <w:sz w:val="20"/>
        </w:rPr>
      </w:pPr>
      <w:r>
        <w:rPr>
          <w:noProof/>
        </w:rPr>
      </w:r>
      <w:r w:rsidRPr="00C30EDB">
        <w:rPr>
          <w:rFonts w:ascii="Times New Roman"/>
          <w:sz w:val="20"/>
        </w:rPr>
        <w:pict>
          <v:group id="_x0000_s1145" style="width:178.9pt;height:40pt;mso-position-horizontal-relative:char;mso-position-vertical-relative:line" coordsize="3578,800">
            <v:shape id="_x0000_s1146" style="position:absolute;width:3578;height:800" coordsize="3578,800" path="m3578,l,,,516,4,680r31,84l120,795r163,4l3294,799r164,-4l3542,764r31,-84l3578,516,3578,xe" fillcolor="black" stroked="f">
              <v:path arrowok="t"/>
            </v:shape>
            <v:shape id="_x0000_s1147" type="#_x0000_t202" style="position:absolute;width:3578;height:800" filled="f" stroked="f">
              <v:textbox inset="0,0,0,0">
                <w:txbxContent>
                  <w:p w:rsidR="00C55601" w:rsidRDefault="00C55601">
                    <w:pPr>
                      <w:spacing w:before="337"/>
                      <w:ind w:left="223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 w:eastAsia="Times New Roman"/>
                        <w:color w:val="FFFFFF"/>
                        <w:w w:val="105"/>
                        <w:sz w:val="32"/>
                      </w:rPr>
                      <w:t>Las etapas de la vida</w:t>
                    </w:r>
                  </w:p>
                </w:txbxContent>
              </v:textbox>
            </v:shape>
            <w10:anchorlock/>
          </v:group>
        </w:pict>
      </w:r>
    </w:p>
    <w:p w:rsidR="00C55601" w:rsidRDefault="00C55601">
      <w:pPr>
        <w:pStyle w:val="BodyText"/>
        <w:rPr>
          <w:rFonts w:ascii="Times New Roman"/>
          <w:sz w:val="20"/>
        </w:rPr>
      </w:pPr>
    </w:p>
    <w:p w:rsidR="00C55601" w:rsidRDefault="00C55601">
      <w:pPr>
        <w:tabs>
          <w:tab w:val="left" w:pos="6290"/>
          <w:tab w:val="left" w:pos="10158"/>
        </w:tabs>
        <w:spacing w:before="247"/>
        <w:ind w:left="616"/>
        <w:rPr>
          <w:rFonts w:ascii="Arial"/>
          <w:sz w:val="26"/>
        </w:rPr>
      </w:pPr>
      <w:r>
        <w:rPr>
          <w:rFonts w:ascii="Arial" w:eastAsia="Times New Roman"/>
          <w:sz w:val="26"/>
        </w:rPr>
        <w:t>Nombre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  <w:r>
        <w:rPr>
          <w:rFonts w:ascii="Arial" w:eastAsia="Times New Roman"/>
          <w:sz w:val="26"/>
        </w:rPr>
        <w:t>Fecha</w:t>
      </w:r>
      <w:r>
        <w:rPr>
          <w:rFonts w:ascii="Arial" w:eastAsia="Times New Roman"/>
          <w:spacing w:val="-1"/>
          <w:sz w:val="26"/>
        </w:rPr>
        <w:t xml:space="preserve"> 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</w:p>
    <w:p w:rsidR="00C55601" w:rsidRDefault="00C55601">
      <w:pPr>
        <w:pStyle w:val="BodyText"/>
        <w:spacing w:before="2"/>
        <w:rPr>
          <w:rFonts w:ascii="Arial"/>
          <w:sz w:val="21"/>
        </w:rPr>
      </w:pPr>
    </w:p>
    <w:p w:rsidR="00C55601" w:rsidRDefault="00C55601">
      <w:pPr>
        <w:spacing w:before="111"/>
        <w:ind w:left="625"/>
        <w:jc w:val="both"/>
        <w:rPr>
          <w:rFonts w:ascii="Georgia" w:eastAsia="Times New Roman"/>
          <w:b/>
          <w:sz w:val="28"/>
        </w:rPr>
      </w:pPr>
      <w:r>
        <w:rPr>
          <w:noProof/>
        </w:rPr>
        <w:pict>
          <v:shape id="image28.png" o:spid="_x0000_s1148" type="#_x0000_t75" style="position:absolute;left:0;text-align:left;margin-left:379.15pt;margin-top:27.85pt;width:156.25pt;height:318.7pt;z-index:251622400;visibility:visible;mso-wrap-distance-left:0;mso-wrap-distance-right:0;mso-position-horizontal-relative:page">
            <v:imagedata r:id="rId32" o:title=""/>
            <w10:wrap anchorx="page"/>
          </v:shape>
        </w:pict>
      </w:r>
      <w:r>
        <w:rPr>
          <w:rFonts w:ascii="Georgia" w:eastAsia="Times New Roman"/>
          <w:b/>
          <w:sz w:val="28"/>
        </w:rPr>
        <w:t>Nacemos y crecemos</w:t>
      </w:r>
    </w:p>
    <w:p w:rsidR="00C55601" w:rsidRDefault="00C55601">
      <w:pPr>
        <w:pStyle w:val="BodyText"/>
        <w:spacing w:before="284" w:line="307" w:lineRule="auto"/>
        <w:ind w:left="625" w:right="3394"/>
        <w:jc w:val="both"/>
      </w:pPr>
      <w:r>
        <w:rPr>
          <w:w w:val="110"/>
        </w:rPr>
        <w:t>Como</w:t>
      </w:r>
      <w:r>
        <w:rPr>
          <w:spacing w:val="-9"/>
          <w:w w:val="110"/>
        </w:rPr>
        <w:t xml:space="preserve"> </w:t>
      </w:r>
      <w:r>
        <w:rPr>
          <w:w w:val="110"/>
        </w:rPr>
        <w:t>todos</w:t>
      </w:r>
      <w:r>
        <w:rPr>
          <w:spacing w:val="-9"/>
          <w:w w:val="110"/>
        </w:rPr>
        <w:t xml:space="preserve"> </w:t>
      </w:r>
      <w:r>
        <w:rPr>
          <w:w w:val="110"/>
        </w:rPr>
        <w:t>los</w:t>
      </w:r>
      <w:r>
        <w:rPr>
          <w:spacing w:val="-8"/>
          <w:w w:val="110"/>
        </w:rPr>
        <w:t xml:space="preserve"> </w:t>
      </w:r>
      <w:r>
        <w:rPr>
          <w:w w:val="110"/>
        </w:rPr>
        <w:t>seres</w:t>
      </w:r>
      <w:r>
        <w:rPr>
          <w:spacing w:val="-9"/>
          <w:w w:val="110"/>
        </w:rPr>
        <w:t xml:space="preserve"> </w:t>
      </w:r>
      <w:r>
        <w:rPr>
          <w:w w:val="110"/>
        </w:rPr>
        <w:t>vivos,</w:t>
      </w:r>
      <w:r>
        <w:rPr>
          <w:spacing w:val="-9"/>
          <w:w w:val="110"/>
        </w:rPr>
        <w:t xml:space="preserve"> </w:t>
      </w:r>
      <w:r>
        <w:rPr>
          <w:w w:val="110"/>
        </w:rPr>
        <w:t>las</w:t>
      </w:r>
      <w:r>
        <w:rPr>
          <w:spacing w:val="-8"/>
          <w:w w:val="110"/>
        </w:rPr>
        <w:t xml:space="preserve"> </w:t>
      </w:r>
      <w:r>
        <w:rPr>
          <w:w w:val="110"/>
        </w:rPr>
        <w:t>personas</w:t>
      </w:r>
      <w:r>
        <w:rPr>
          <w:spacing w:val="-9"/>
          <w:w w:val="110"/>
        </w:rPr>
        <w:t xml:space="preserve"> </w:t>
      </w:r>
      <w:r>
        <w:rPr>
          <w:w w:val="110"/>
        </w:rPr>
        <w:t>nacemos y crecemos, y vamos cambiando a lo largo de</w:t>
      </w:r>
      <w:r>
        <w:rPr>
          <w:spacing w:val="-46"/>
          <w:w w:val="110"/>
        </w:rPr>
        <w:t xml:space="preserve"> </w:t>
      </w:r>
      <w:r>
        <w:rPr>
          <w:spacing w:val="-4"/>
          <w:w w:val="110"/>
        </w:rPr>
        <w:t xml:space="preserve">toda </w:t>
      </w:r>
      <w:r>
        <w:rPr>
          <w:w w:val="110"/>
        </w:rPr>
        <w:t>nuestra</w:t>
      </w:r>
      <w:r>
        <w:rPr>
          <w:spacing w:val="4"/>
          <w:w w:val="110"/>
        </w:rPr>
        <w:t xml:space="preserve"> </w:t>
      </w:r>
      <w:r>
        <w:rPr>
          <w:w w:val="110"/>
        </w:rPr>
        <w:t>vida.</w:t>
      </w:r>
    </w:p>
    <w:p w:rsidR="00C55601" w:rsidRDefault="00C55601">
      <w:pPr>
        <w:pStyle w:val="BodyText"/>
        <w:spacing w:before="128" w:line="307" w:lineRule="auto"/>
        <w:ind w:left="625" w:right="4057"/>
        <w:jc w:val="both"/>
      </w:pPr>
      <w:r>
        <w:rPr>
          <w:w w:val="110"/>
        </w:rPr>
        <w:t>Con el paso del tiempo, nuestro cuerpo</w:t>
      </w:r>
      <w:r>
        <w:rPr>
          <w:spacing w:val="-44"/>
          <w:w w:val="110"/>
        </w:rPr>
        <w:t xml:space="preserve"> </w:t>
      </w:r>
      <w:r>
        <w:rPr>
          <w:spacing w:val="-4"/>
          <w:w w:val="110"/>
        </w:rPr>
        <w:t xml:space="preserve">crece </w:t>
      </w:r>
      <w:r>
        <w:rPr>
          <w:w w:val="110"/>
        </w:rPr>
        <w:t>y</w:t>
      </w:r>
      <w:r>
        <w:rPr>
          <w:spacing w:val="4"/>
          <w:w w:val="110"/>
        </w:rPr>
        <w:t xml:space="preserve"> </w:t>
      </w:r>
      <w:r>
        <w:rPr>
          <w:w w:val="110"/>
        </w:rPr>
        <w:t>cambia.</w:t>
      </w:r>
    </w:p>
    <w:p w:rsidR="00C55601" w:rsidRDefault="00C55601">
      <w:pPr>
        <w:pStyle w:val="BodyText"/>
        <w:spacing w:before="127" w:line="307" w:lineRule="auto"/>
        <w:ind w:left="625" w:right="4043"/>
        <w:jc w:val="both"/>
      </w:pPr>
      <w:r>
        <w:rPr>
          <w:w w:val="110"/>
        </w:rPr>
        <w:t>Cuando somos niños, crecemos muy</w:t>
      </w:r>
      <w:r>
        <w:rPr>
          <w:spacing w:val="-38"/>
          <w:w w:val="110"/>
        </w:rPr>
        <w:t xml:space="preserve"> </w:t>
      </w:r>
      <w:r>
        <w:rPr>
          <w:w w:val="110"/>
        </w:rPr>
        <w:t>deprisa. Nuestra</w:t>
      </w:r>
      <w:r>
        <w:rPr>
          <w:spacing w:val="-20"/>
          <w:w w:val="110"/>
        </w:rPr>
        <w:t xml:space="preserve"> </w:t>
      </w:r>
      <w:r>
        <w:rPr>
          <w:w w:val="110"/>
        </w:rPr>
        <w:t>altura</w:t>
      </w:r>
      <w:r>
        <w:rPr>
          <w:spacing w:val="-19"/>
          <w:w w:val="110"/>
        </w:rPr>
        <w:t xml:space="preserve"> </w:t>
      </w:r>
      <w:r>
        <w:rPr>
          <w:w w:val="110"/>
        </w:rPr>
        <w:t>y</w:t>
      </w:r>
      <w:r>
        <w:rPr>
          <w:spacing w:val="-20"/>
          <w:w w:val="110"/>
        </w:rPr>
        <w:t xml:space="preserve"> </w:t>
      </w:r>
      <w:r>
        <w:rPr>
          <w:w w:val="110"/>
        </w:rPr>
        <w:t>nuestro</w:t>
      </w:r>
      <w:r>
        <w:rPr>
          <w:spacing w:val="-19"/>
          <w:w w:val="110"/>
        </w:rPr>
        <w:t xml:space="preserve"> </w:t>
      </w:r>
      <w:r>
        <w:rPr>
          <w:w w:val="110"/>
        </w:rPr>
        <w:t>peso</w:t>
      </w:r>
      <w:r>
        <w:rPr>
          <w:spacing w:val="-20"/>
          <w:w w:val="110"/>
        </w:rPr>
        <w:t xml:space="preserve"> </w:t>
      </w:r>
      <w:r>
        <w:rPr>
          <w:w w:val="110"/>
        </w:rPr>
        <w:t>aumentan</w:t>
      </w:r>
      <w:r>
        <w:rPr>
          <w:spacing w:val="-19"/>
          <w:w w:val="110"/>
        </w:rPr>
        <w:t xml:space="preserve"> </w:t>
      </w:r>
      <w:r>
        <w:rPr>
          <w:w w:val="110"/>
        </w:rPr>
        <w:t>muy rápidamente.</w:t>
      </w:r>
    </w:p>
    <w:p w:rsidR="00C55601" w:rsidRDefault="00C55601">
      <w:pPr>
        <w:pStyle w:val="BodyText"/>
        <w:spacing w:before="128" w:line="307" w:lineRule="auto"/>
        <w:ind w:left="625" w:right="4440"/>
      </w:pPr>
      <w:r>
        <w:rPr>
          <w:w w:val="110"/>
        </w:rPr>
        <w:t>A partir de los quince años crecemos más despacio. Además, a partir de esa edad, los cuerpos de los niños y las niñas se diferencian cada vez más.</w:t>
      </w:r>
    </w:p>
    <w:p w:rsidR="00C55601" w:rsidRDefault="00C55601">
      <w:pPr>
        <w:pStyle w:val="BodyText"/>
        <w:spacing w:before="127" w:line="307" w:lineRule="auto"/>
        <w:ind w:left="625" w:right="3865"/>
      </w:pPr>
      <w:r>
        <w:rPr>
          <w:w w:val="110"/>
        </w:rPr>
        <w:t>Cuando nos convertimos en personas adultas, nuestro cuerpo deja de crecer.</w:t>
      </w:r>
    </w:p>
    <w:p w:rsidR="00C55601" w:rsidRDefault="00C55601">
      <w:pPr>
        <w:pStyle w:val="BodyText"/>
        <w:spacing w:before="127" w:line="307" w:lineRule="auto"/>
        <w:ind w:left="625" w:right="1154"/>
        <w:jc w:val="both"/>
      </w:pPr>
      <w:r>
        <w:rPr>
          <w:w w:val="110"/>
        </w:rPr>
        <w:t>Con</w:t>
      </w:r>
      <w:r>
        <w:rPr>
          <w:spacing w:val="-15"/>
          <w:w w:val="110"/>
        </w:rPr>
        <w:t xml:space="preserve"> </w:t>
      </w:r>
      <w:r>
        <w:rPr>
          <w:w w:val="110"/>
        </w:rPr>
        <w:t>el</w:t>
      </w:r>
      <w:r>
        <w:rPr>
          <w:spacing w:val="-15"/>
          <w:w w:val="110"/>
        </w:rPr>
        <w:t xml:space="preserve"> </w:t>
      </w:r>
      <w:r>
        <w:rPr>
          <w:w w:val="110"/>
        </w:rPr>
        <w:t>paso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tiempo</w:t>
      </w:r>
      <w:r>
        <w:rPr>
          <w:spacing w:val="-14"/>
          <w:w w:val="110"/>
        </w:rPr>
        <w:t xml:space="preserve"> </w:t>
      </w:r>
      <w:r>
        <w:rPr>
          <w:w w:val="110"/>
        </w:rPr>
        <w:t>aumentan</w:t>
      </w:r>
      <w:r>
        <w:rPr>
          <w:spacing w:val="-15"/>
          <w:w w:val="110"/>
        </w:rPr>
        <w:t xml:space="preserve"> </w:t>
      </w:r>
      <w:r>
        <w:rPr>
          <w:w w:val="110"/>
        </w:rPr>
        <w:t>nuestros</w:t>
      </w:r>
      <w:r>
        <w:rPr>
          <w:spacing w:val="-15"/>
          <w:w w:val="110"/>
        </w:rPr>
        <w:t xml:space="preserve"> </w:t>
      </w:r>
      <w:r>
        <w:rPr>
          <w:w w:val="110"/>
        </w:rPr>
        <w:t>conocimientos</w:t>
      </w:r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spacing w:val="-3"/>
          <w:w w:val="110"/>
        </w:rPr>
        <w:t xml:space="preserve">nuestra </w:t>
      </w:r>
      <w:r>
        <w:rPr>
          <w:w w:val="110"/>
        </w:rPr>
        <w:t>inteligencia.</w:t>
      </w:r>
      <w:r>
        <w:rPr>
          <w:spacing w:val="-7"/>
          <w:w w:val="110"/>
        </w:rPr>
        <w:t xml:space="preserve"> </w:t>
      </w:r>
      <w:r>
        <w:rPr>
          <w:w w:val="110"/>
        </w:rPr>
        <w:t>Y</w:t>
      </w:r>
      <w:r>
        <w:rPr>
          <w:spacing w:val="-6"/>
          <w:w w:val="110"/>
        </w:rPr>
        <w:t xml:space="preserve"> </w:t>
      </w:r>
      <w:r>
        <w:rPr>
          <w:w w:val="110"/>
        </w:rPr>
        <w:t>es</w:t>
      </w:r>
      <w:r>
        <w:rPr>
          <w:spacing w:val="-6"/>
          <w:w w:val="110"/>
        </w:rPr>
        <w:t xml:space="preserve"> </w:t>
      </w:r>
      <w:r>
        <w:rPr>
          <w:w w:val="110"/>
        </w:rPr>
        <w:t>que,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lo</w:t>
      </w:r>
      <w:r>
        <w:rPr>
          <w:spacing w:val="-6"/>
          <w:w w:val="110"/>
        </w:rPr>
        <w:t xml:space="preserve"> </w:t>
      </w:r>
      <w:r>
        <w:rPr>
          <w:w w:val="110"/>
        </w:rPr>
        <w:t>largo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nuestra</w:t>
      </w:r>
      <w:r>
        <w:rPr>
          <w:spacing w:val="-7"/>
          <w:w w:val="110"/>
        </w:rPr>
        <w:t xml:space="preserve"> </w:t>
      </w:r>
      <w:r>
        <w:rPr>
          <w:w w:val="110"/>
        </w:rPr>
        <w:t>vida,</w:t>
      </w:r>
      <w:r>
        <w:rPr>
          <w:spacing w:val="-6"/>
          <w:w w:val="110"/>
        </w:rPr>
        <w:t xml:space="preserve"> </w:t>
      </w:r>
      <w:r>
        <w:rPr>
          <w:w w:val="110"/>
        </w:rPr>
        <w:t>aprendemos</w:t>
      </w:r>
      <w:r>
        <w:rPr>
          <w:spacing w:val="-6"/>
          <w:w w:val="110"/>
        </w:rPr>
        <w:t xml:space="preserve"> </w:t>
      </w:r>
      <w:r>
        <w:rPr>
          <w:w w:val="110"/>
        </w:rPr>
        <w:t>cosas nuevas.</w:t>
      </w:r>
    </w:p>
    <w:p w:rsidR="00C55601" w:rsidRDefault="00C55601">
      <w:pPr>
        <w:pStyle w:val="BodyText"/>
        <w:rPr>
          <w:sz w:val="20"/>
        </w:rPr>
      </w:pPr>
    </w:p>
    <w:p w:rsidR="00C55601" w:rsidRDefault="00C55601">
      <w:pPr>
        <w:spacing w:before="270"/>
        <w:ind w:left="604"/>
        <w:rPr>
          <w:rFonts w:ascii="Arial"/>
          <w:sz w:val="27"/>
        </w:rPr>
      </w:pPr>
      <w:r>
        <w:rPr>
          <w:noProof/>
        </w:rPr>
        <w:pict>
          <v:group id="_x0000_s1149" style="position:absolute;left:0;text-align:left;margin-left:29.75pt;margin-top:13.65pt;width:14.4pt;height:14.4pt;z-index:251678720;mso-position-horizontal-relative:page" coordorigin="595,273" coordsize="288,288">
            <v:shape id="_x0000_s1150" type="#_x0000_t75" style="position:absolute;left:595;top:272;width:288;height:288">
              <v:imagedata r:id="rId11" o:title=""/>
            </v:shape>
            <v:shape id="_x0000_s1151" type="#_x0000_t202" style="position:absolute;left:595;top:272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  <w:w w:val="105"/>
          <w:sz w:val="27"/>
        </w:rPr>
        <w:t>Contesta.</w:t>
      </w:r>
    </w:p>
    <w:p w:rsidR="00C55601" w:rsidRDefault="00C55601">
      <w:pPr>
        <w:pStyle w:val="BodyText"/>
        <w:spacing w:before="4"/>
        <w:rPr>
          <w:rFonts w:ascii="Arial"/>
          <w:sz w:val="27"/>
        </w:rPr>
      </w:pPr>
    </w:p>
    <w:p w:rsidR="00C55601" w:rsidRDefault="00C55601">
      <w:pPr>
        <w:pStyle w:val="BodyText"/>
        <w:ind w:left="866"/>
        <w:rPr>
          <w:rFonts w:ascii="Arial" w:hAnsi="Arial"/>
        </w:rPr>
      </w:pPr>
      <w:r>
        <w:rPr>
          <w:noProof/>
        </w:rPr>
        <w:pict>
          <v:rect id="_x0000_s1152" style="position:absolute;left:0;text-align:left;margin-left:54.3pt;margin-top:5.95pt;width:4.25pt;height:4.25pt;z-index:251679744;mso-position-horizontal-relative:page" fillcolor="#7f7f7f" stroked="f">
            <w10:wrap anchorx="page"/>
          </v:rect>
        </w:pict>
      </w:r>
      <w:r>
        <w:rPr>
          <w:rFonts w:ascii="Arial" w:hAnsi="Arial"/>
        </w:rPr>
        <w:t>¿En qué época de nuestra vida crecemos más deprisa?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3"/>
        <w:rPr>
          <w:rFonts w:ascii="Arial"/>
          <w:sz w:val="10"/>
        </w:rPr>
      </w:pPr>
      <w:r>
        <w:rPr>
          <w:noProof/>
        </w:rPr>
        <w:pict>
          <v:rect id="_x0000_s1153" style="position:absolute;margin-left:65.95pt;margin-top:8.05pt;width:469.45pt;height:9pt;z-index:-251640832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spacing w:before="4"/>
        <w:rPr>
          <w:rFonts w:ascii="Arial"/>
          <w:sz w:val="20"/>
        </w:rPr>
      </w:pPr>
    </w:p>
    <w:p w:rsidR="00C55601" w:rsidRDefault="00C55601">
      <w:pPr>
        <w:pStyle w:val="BodyText"/>
        <w:spacing w:before="109"/>
        <w:ind w:left="866"/>
        <w:rPr>
          <w:rFonts w:ascii="Arial" w:hAnsi="Arial"/>
        </w:rPr>
      </w:pPr>
      <w:r>
        <w:rPr>
          <w:noProof/>
        </w:rPr>
        <w:pict>
          <v:rect id="_x0000_s1154" style="position:absolute;left:0;text-align:left;margin-left:54.3pt;margin-top:11.4pt;width:4.25pt;height:4.25pt;z-index:251680768;mso-position-horizontal-relative:page" fillcolor="#7f7f7f" stroked="f">
            <w10:wrap anchorx="page"/>
          </v:rect>
        </w:pict>
      </w:r>
      <w:r>
        <w:rPr>
          <w:rFonts w:ascii="Arial" w:hAnsi="Arial"/>
        </w:rPr>
        <w:t>¿En qué momento comenzamos a crecer más despacio?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3"/>
        <w:rPr>
          <w:rFonts w:ascii="Arial"/>
          <w:sz w:val="10"/>
        </w:rPr>
      </w:pPr>
      <w:r>
        <w:rPr>
          <w:noProof/>
        </w:rPr>
        <w:pict>
          <v:rect id="_x0000_s1155" style="position:absolute;margin-left:65.95pt;margin-top:8.05pt;width:469.45pt;height:9pt;z-index:-251639808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spacing w:before="4"/>
        <w:rPr>
          <w:rFonts w:ascii="Arial"/>
          <w:sz w:val="20"/>
        </w:rPr>
      </w:pPr>
    </w:p>
    <w:p w:rsidR="00C55601" w:rsidRDefault="00C55601">
      <w:pPr>
        <w:pStyle w:val="BodyText"/>
        <w:spacing w:before="108"/>
        <w:ind w:left="866"/>
        <w:rPr>
          <w:rFonts w:ascii="Arial" w:hAnsi="Arial"/>
        </w:rPr>
      </w:pPr>
      <w:r>
        <w:rPr>
          <w:noProof/>
        </w:rPr>
        <w:pict>
          <v:rect id="_x0000_s1156" style="position:absolute;left:0;text-align:left;margin-left:54.3pt;margin-top:11.35pt;width:4.25pt;height:4.25pt;z-index:251681792;mso-position-horizontal-relative:page" fillcolor="#7f7f7f" stroked="f">
            <w10:wrap anchorx="page"/>
          </v:rect>
        </w:pict>
      </w:r>
      <w:r>
        <w:rPr>
          <w:rFonts w:ascii="Arial" w:hAnsi="Arial"/>
        </w:rPr>
        <w:t>¿Cuándo deja de crecer nuestro cuerpo?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3"/>
        <w:rPr>
          <w:rFonts w:ascii="Arial"/>
          <w:sz w:val="10"/>
        </w:rPr>
      </w:pPr>
      <w:r>
        <w:rPr>
          <w:noProof/>
        </w:rPr>
        <w:pict>
          <v:rect id="_x0000_s1157" style="position:absolute;margin-left:65.95pt;margin-top:8.1pt;width:469.45pt;height:9pt;z-index:-251638784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2"/>
        <w:rPr>
          <w:rFonts w:ascii="Arial"/>
          <w:sz w:val="27"/>
        </w:rPr>
      </w:pPr>
    </w:p>
    <w:p w:rsidR="00C55601" w:rsidRDefault="00C55601">
      <w:pPr>
        <w:tabs>
          <w:tab w:val="left" w:pos="6655"/>
        </w:tabs>
        <w:spacing w:before="104"/>
        <w:ind w:left="616"/>
        <w:rPr>
          <w:rFonts w:ascii="Lucida Sans" w:hAnsi="Lucida Sans"/>
          <w:sz w:val="14"/>
        </w:rPr>
      </w:pPr>
      <w:r>
        <w:rPr>
          <w:noProof/>
        </w:rPr>
        <w:pict>
          <v:group id="_x0000_s1158" style="position:absolute;left:0;text-align:left;margin-left:77.8pt;margin-top:5.9pt;width:110.85pt;height:14.3pt;z-index:-251675648;mso-position-horizontal-relative:page" coordorigin="1556,118" coordsize="2217,286">
            <v:shape id="_x0000_s1159" style="position:absolute;left:1555;top:118;width:2217;height:286" coordorigin="1556,118" coordsize="2217,286" path="m3652,118r-2096,l1556,283r2,70l1571,388r35,13l1676,403r1976,l3722,401r35,-13l3770,353r2,-70l3772,238r-2,-69l3757,133r-35,-13l3652,118xe" fillcolor="#ccc" stroked="f">
              <v:path arrowok="t"/>
            </v:shape>
            <v:shape id="_x0000_s1160" type="#_x0000_t202" style="position:absolute;left:1555;top:118;width:2217;height:286" filled="f" stroked="f">
              <v:textbox inset="0,0,0,0">
                <w:txbxContent>
                  <w:p w:rsidR="00C55601" w:rsidRDefault="00C55601">
                    <w:pPr>
                      <w:spacing w:before="43"/>
                      <w:ind w:left="114"/>
                      <w:rPr>
                        <w:rFonts w:ascii="Arial" w:eastAsia="Times New Roman"/>
                        <w:sz w:val="17"/>
                      </w:rPr>
                    </w:pPr>
                    <w:r>
                      <w:rPr>
                        <w:rFonts w:ascii="Arial" w:eastAsia="Times New Roman"/>
                        <w:sz w:val="17"/>
                      </w:rPr>
                      <w:t>Ciencias de la Naturaleza 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w w:val="99"/>
          <w:sz w:val="24"/>
        </w:rPr>
        <w:t>28</w:t>
      </w:r>
      <w:r>
        <w:rPr>
          <w:rFonts w:ascii="Arial" w:hAnsi="Arial"/>
          <w:sz w:val="24"/>
        </w:rPr>
        <w:tab/>
      </w:r>
      <w:r>
        <w:rPr>
          <w:rFonts w:ascii="Lucida Sans" w:hAnsi="Lucida Sans"/>
          <w:spacing w:val="-115"/>
          <w:w w:val="95"/>
          <w:position w:val="1"/>
          <w:sz w:val="14"/>
        </w:rPr>
        <w:t>M</w:t>
      </w:r>
      <w:r>
        <w:rPr>
          <w:rFonts w:ascii="Lucida Sans" w:hAnsi="Lucida Sans"/>
          <w:w w:val="95"/>
          <w:position w:val="1"/>
          <w:sz w:val="14"/>
        </w:rPr>
        <w:t>M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45"/>
          <w:w w:val="85"/>
          <w:position w:val="1"/>
          <w:sz w:val="14"/>
        </w:rPr>
        <w:t>t</w:t>
      </w:r>
      <w:r>
        <w:rPr>
          <w:rFonts w:ascii="Lucida Sans" w:hAnsi="Lucida Sans"/>
          <w:w w:val="85"/>
          <w:position w:val="1"/>
          <w:sz w:val="14"/>
        </w:rPr>
        <w:t>t</w:t>
      </w:r>
      <w:r>
        <w:rPr>
          <w:rFonts w:ascii="Lucida Sans" w:hAnsi="Lucida Sans"/>
          <w:spacing w:val="-76"/>
          <w:w w:val="96"/>
          <w:position w:val="1"/>
          <w:sz w:val="14"/>
        </w:rPr>
        <w:t>e</w:t>
      </w:r>
      <w:r>
        <w:rPr>
          <w:rFonts w:ascii="Lucida Sans" w:hAnsi="Lucida Sans"/>
          <w:w w:val="96"/>
          <w:position w:val="1"/>
          <w:sz w:val="14"/>
        </w:rPr>
        <w:t>e</w:t>
      </w:r>
      <w:r>
        <w:rPr>
          <w:rFonts w:ascii="Lucida Sans" w:hAnsi="Lucida Sans"/>
          <w:spacing w:val="-45"/>
          <w:w w:val="78"/>
          <w:position w:val="1"/>
          <w:sz w:val="14"/>
        </w:rPr>
        <w:t>r</w:t>
      </w:r>
      <w:r>
        <w:rPr>
          <w:rFonts w:ascii="Lucida Sans" w:hAnsi="Lucida Sans"/>
          <w:w w:val="78"/>
          <w:position w:val="1"/>
          <w:sz w:val="14"/>
        </w:rPr>
        <w:t>r</w:t>
      </w:r>
      <w:r>
        <w:rPr>
          <w:rFonts w:ascii="Lucida Sans" w:hAnsi="Lucida Sans"/>
          <w:spacing w:val="-34"/>
          <w:w w:val="83"/>
          <w:position w:val="1"/>
          <w:sz w:val="14"/>
        </w:rPr>
        <w:t>i</w:t>
      </w:r>
      <w:r>
        <w:rPr>
          <w:rFonts w:ascii="Lucida Sans" w:hAnsi="Lucida Sans"/>
          <w:w w:val="83"/>
          <w:position w:val="1"/>
          <w:sz w:val="14"/>
        </w:rPr>
        <w:t>i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34"/>
          <w:w w:val="83"/>
          <w:position w:val="1"/>
          <w:sz w:val="14"/>
        </w:rPr>
        <w:t>l</w:t>
      </w:r>
      <w:r>
        <w:rPr>
          <w:rFonts w:ascii="Lucida Sans" w:hAnsi="Lucida Sans"/>
          <w:w w:val="83"/>
          <w:position w:val="1"/>
          <w:sz w:val="14"/>
        </w:rPr>
        <w:t>l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42"/>
          <w:w w:val="81"/>
          <w:position w:val="1"/>
          <w:sz w:val="14"/>
        </w:rPr>
        <w:t>f</w:t>
      </w:r>
      <w:r>
        <w:rPr>
          <w:rFonts w:ascii="Lucida Sans" w:hAnsi="Lucida Sans"/>
          <w:w w:val="81"/>
          <w:position w:val="1"/>
          <w:sz w:val="14"/>
        </w:rPr>
        <w:t>f</w:t>
      </w:r>
      <w:r>
        <w:rPr>
          <w:rFonts w:ascii="Lucida Sans" w:hAnsi="Lucida Sans"/>
          <w:spacing w:val="-76"/>
          <w:w w:val="87"/>
          <w:position w:val="1"/>
          <w:sz w:val="14"/>
        </w:rPr>
        <w:t>o</w:t>
      </w:r>
      <w:r>
        <w:rPr>
          <w:rFonts w:ascii="Lucida Sans" w:hAnsi="Lucida Sans"/>
          <w:w w:val="87"/>
          <w:position w:val="1"/>
          <w:sz w:val="14"/>
        </w:rPr>
        <w:t>o</w:t>
      </w:r>
      <w:r>
        <w:rPr>
          <w:rFonts w:ascii="Lucida Sans" w:hAnsi="Lucida Sans"/>
          <w:spacing w:val="-45"/>
          <w:w w:val="85"/>
          <w:position w:val="1"/>
          <w:sz w:val="14"/>
        </w:rPr>
        <w:t>t</w:t>
      </w:r>
      <w:r>
        <w:rPr>
          <w:rFonts w:ascii="Lucida Sans" w:hAnsi="Lucida Sans"/>
          <w:w w:val="85"/>
          <w:position w:val="1"/>
          <w:sz w:val="14"/>
        </w:rPr>
        <w:t>t</w:t>
      </w:r>
      <w:r>
        <w:rPr>
          <w:rFonts w:ascii="Lucida Sans" w:hAnsi="Lucida Sans"/>
          <w:spacing w:val="-76"/>
          <w:w w:val="87"/>
          <w:position w:val="1"/>
          <w:sz w:val="14"/>
        </w:rPr>
        <w:t>o</w:t>
      </w:r>
      <w:r>
        <w:rPr>
          <w:rFonts w:ascii="Lucida Sans" w:hAnsi="Lucida Sans"/>
          <w:w w:val="87"/>
          <w:position w:val="1"/>
          <w:sz w:val="14"/>
        </w:rPr>
        <w:t>o</w:t>
      </w:r>
      <w:r>
        <w:rPr>
          <w:rFonts w:ascii="Lucida Sans" w:hAnsi="Lucida Sans"/>
          <w:spacing w:val="-68"/>
          <w:w w:val="93"/>
          <w:position w:val="1"/>
          <w:sz w:val="14"/>
        </w:rPr>
        <w:t>c</w:t>
      </w:r>
      <w:r>
        <w:rPr>
          <w:rFonts w:ascii="Lucida Sans" w:hAnsi="Lucida Sans"/>
          <w:w w:val="93"/>
          <w:position w:val="1"/>
          <w:sz w:val="14"/>
        </w:rPr>
        <w:t>c</w:t>
      </w:r>
      <w:r>
        <w:rPr>
          <w:rFonts w:ascii="Lucida Sans" w:hAnsi="Lucida Sans"/>
          <w:spacing w:val="-76"/>
          <w:w w:val="87"/>
          <w:position w:val="1"/>
          <w:sz w:val="14"/>
        </w:rPr>
        <w:t>o</w:t>
      </w:r>
      <w:r>
        <w:rPr>
          <w:rFonts w:ascii="Lucida Sans" w:hAnsi="Lucida Sans"/>
          <w:w w:val="87"/>
          <w:position w:val="1"/>
          <w:sz w:val="14"/>
        </w:rPr>
        <w:t>o</w:t>
      </w:r>
      <w:r>
        <w:rPr>
          <w:rFonts w:ascii="Lucida Sans" w:hAnsi="Lucida Sans"/>
          <w:spacing w:val="-76"/>
          <w:w w:val="85"/>
          <w:position w:val="1"/>
          <w:sz w:val="14"/>
        </w:rPr>
        <w:t>p</w:t>
      </w:r>
      <w:r>
        <w:rPr>
          <w:rFonts w:ascii="Lucida Sans" w:hAnsi="Lucida Sans"/>
          <w:w w:val="85"/>
          <w:position w:val="1"/>
          <w:sz w:val="14"/>
        </w:rPr>
        <w:t>p</w:t>
      </w:r>
      <w:r>
        <w:rPr>
          <w:rFonts w:ascii="Lucida Sans" w:hAnsi="Lucida Sans"/>
          <w:spacing w:val="-34"/>
          <w:w w:val="83"/>
          <w:position w:val="1"/>
          <w:sz w:val="14"/>
        </w:rPr>
        <w:t>i</w:t>
      </w:r>
      <w:r>
        <w:rPr>
          <w:rFonts w:ascii="Lucida Sans" w:hAnsi="Lucida Sans"/>
          <w:w w:val="83"/>
          <w:position w:val="1"/>
          <w:sz w:val="14"/>
        </w:rPr>
        <w:t>i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76"/>
          <w:w w:val="85"/>
          <w:position w:val="1"/>
          <w:sz w:val="14"/>
        </w:rPr>
        <w:t>b</w:t>
      </w:r>
      <w:r>
        <w:rPr>
          <w:rFonts w:ascii="Lucida Sans" w:hAnsi="Lucida Sans"/>
          <w:w w:val="85"/>
          <w:position w:val="1"/>
          <w:sz w:val="14"/>
        </w:rPr>
        <w:t>b</w:t>
      </w:r>
      <w:r>
        <w:rPr>
          <w:rFonts w:ascii="Lucida Sans" w:hAnsi="Lucida Sans"/>
          <w:spacing w:val="-34"/>
          <w:w w:val="83"/>
          <w:position w:val="1"/>
          <w:sz w:val="14"/>
        </w:rPr>
        <w:t>l</w:t>
      </w:r>
      <w:r>
        <w:rPr>
          <w:rFonts w:ascii="Lucida Sans" w:hAnsi="Lucida Sans"/>
          <w:w w:val="83"/>
          <w:position w:val="1"/>
          <w:sz w:val="14"/>
        </w:rPr>
        <w:t>l</w:t>
      </w:r>
      <w:r>
        <w:rPr>
          <w:rFonts w:ascii="Lucida Sans" w:hAnsi="Lucida Sans"/>
          <w:spacing w:val="-76"/>
          <w:w w:val="96"/>
          <w:position w:val="1"/>
          <w:sz w:val="14"/>
        </w:rPr>
        <w:t>e</w:t>
      </w:r>
      <w:r>
        <w:rPr>
          <w:rFonts w:ascii="Lucida Sans" w:hAnsi="Lucida Sans"/>
          <w:w w:val="96"/>
          <w:position w:val="1"/>
          <w:sz w:val="14"/>
        </w:rPr>
        <w:t>e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107"/>
          <w:w w:val="88"/>
          <w:position w:val="1"/>
          <w:sz w:val="14"/>
        </w:rPr>
        <w:t>©</w:t>
      </w:r>
      <w:r>
        <w:rPr>
          <w:rFonts w:ascii="Lucida Sans" w:hAnsi="Lucida Sans"/>
          <w:w w:val="88"/>
          <w:position w:val="1"/>
          <w:sz w:val="14"/>
        </w:rPr>
        <w:t>©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84"/>
          <w:w w:val="94"/>
          <w:position w:val="1"/>
          <w:sz w:val="14"/>
        </w:rPr>
        <w:t>2</w:t>
      </w:r>
      <w:r>
        <w:rPr>
          <w:rFonts w:ascii="Lucida Sans" w:hAnsi="Lucida Sans"/>
          <w:w w:val="94"/>
          <w:position w:val="1"/>
          <w:sz w:val="14"/>
        </w:rPr>
        <w:t>2</w:t>
      </w:r>
      <w:r>
        <w:rPr>
          <w:rFonts w:ascii="Lucida Sans" w:hAnsi="Lucida Sans"/>
          <w:spacing w:val="-84"/>
          <w:w w:val="94"/>
          <w:position w:val="1"/>
          <w:sz w:val="14"/>
        </w:rPr>
        <w:t>0</w:t>
      </w:r>
      <w:r>
        <w:rPr>
          <w:rFonts w:ascii="Lucida Sans" w:hAnsi="Lucida Sans"/>
          <w:w w:val="94"/>
          <w:position w:val="1"/>
          <w:sz w:val="14"/>
        </w:rPr>
        <w:t>0</w:t>
      </w:r>
      <w:r>
        <w:rPr>
          <w:rFonts w:ascii="Lucida Sans" w:hAnsi="Lucida Sans"/>
          <w:spacing w:val="-84"/>
          <w:w w:val="94"/>
          <w:position w:val="1"/>
          <w:sz w:val="14"/>
        </w:rPr>
        <w:t>1</w:t>
      </w:r>
      <w:r>
        <w:rPr>
          <w:rFonts w:ascii="Lucida Sans" w:hAnsi="Lucida Sans"/>
          <w:w w:val="94"/>
          <w:position w:val="1"/>
          <w:sz w:val="14"/>
        </w:rPr>
        <w:t>1</w:t>
      </w:r>
      <w:r>
        <w:rPr>
          <w:rFonts w:ascii="Lucida Sans" w:hAnsi="Lucida Sans"/>
          <w:spacing w:val="-84"/>
          <w:w w:val="94"/>
          <w:position w:val="1"/>
          <w:sz w:val="14"/>
        </w:rPr>
        <w:t>5</w:t>
      </w:r>
      <w:r>
        <w:rPr>
          <w:rFonts w:ascii="Lucida Sans" w:hAnsi="Lucida Sans"/>
          <w:w w:val="94"/>
          <w:position w:val="1"/>
          <w:sz w:val="14"/>
        </w:rPr>
        <w:t>5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87"/>
          <w:w w:val="115"/>
          <w:position w:val="1"/>
          <w:sz w:val="14"/>
        </w:rPr>
        <w:t>S</w:t>
      </w:r>
      <w:r>
        <w:rPr>
          <w:rFonts w:ascii="Lucida Sans" w:hAnsi="Lucida Sans"/>
          <w:w w:val="115"/>
          <w:position w:val="1"/>
          <w:sz w:val="14"/>
        </w:rPr>
        <w:t>S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76"/>
          <w:w w:val="87"/>
          <w:position w:val="1"/>
          <w:sz w:val="14"/>
        </w:rPr>
        <w:t>n</w:t>
      </w:r>
      <w:r>
        <w:rPr>
          <w:rFonts w:ascii="Lucida Sans" w:hAnsi="Lucida Sans"/>
          <w:w w:val="87"/>
          <w:position w:val="1"/>
          <w:sz w:val="14"/>
        </w:rPr>
        <w:t>n</w:t>
      </w:r>
      <w:r>
        <w:rPr>
          <w:rFonts w:ascii="Lucida Sans" w:hAnsi="Lucida Sans"/>
          <w:spacing w:val="-45"/>
          <w:w w:val="85"/>
          <w:position w:val="1"/>
          <w:sz w:val="14"/>
        </w:rPr>
        <w:t>t</w:t>
      </w:r>
      <w:r>
        <w:rPr>
          <w:rFonts w:ascii="Lucida Sans" w:hAnsi="Lucida Sans"/>
          <w:w w:val="85"/>
          <w:position w:val="1"/>
          <w:sz w:val="14"/>
        </w:rPr>
        <w:t>t</w:t>
      </w:r>
      <w:r>
        <w:rPr>
          <w:rFonts w:ascii="Lucida Sans" w:hAnsi="Lucida Sans"/>
          <w:spacing w:val="-34"/>
          <w:w w:val="83"/>
          <w:position w:val="1"/>
          <w:sz w:val="14"/>
        </w:rPr>
        <w:t>i</w:t>
      </w:r>
      <w:r>
        <w:rPr>
          <w:rFonts w:ascii="Lucida Sans" w:hAnsi="Lucida Sans"/>
          <w:w w:val="83"/>
          <w:position w:val="1"/>
          <w:sz w:val="14"/>
        </w:rPr>
        <w:t>i</w:t>
      </w:r>
      <w:r>
        <w:rPr>
          <w:rFonts w:ascii="Lucida Sans" w:hAnsi="Lucida Sans"/>
          <w:spacing w:val="-34"/>
          <w:w w:val="83"/>
          <w:position w:val="1"/>
          <w:sz w:val="14"/>
        </w:rPr>
        <w:t>l</w:t>
      </w:r>
      <w:r>
        <w:rPr>
          <w:rFonts w:ascii="Lucida Sans" w:hAnsi="Lucida Sans"/>
          <w:w w:val="83"/>
          <w:position w:val="1"/>
          <w:sz w:val="14"/>
        </w:rPr>
        <w:t>l</w:t>
      </w:r>
      <w:r>
        <w:rPr>
          <w:rFonts w:ascii="Lucida Sans" w:hAnsi="Lucida Sans"/>
          <w:spacing w:val="-34"/>
          <w:w w:val="83"/>
          <w:position w:val="1"/>
          <w:sz w:val="14"/>
        </w:rPr>
        <w:t>l</w:t>
      </w:r>
      <w:r>
        <w:rPr>
          <w:rFonts w:ascii="Lucida Sans" w:hAnsi="Lucida Sans"/>
          <w:w w:val="83"/>
          <w:position w:val="1"/>
          <w:sz w:val="14"/>
        </w:rPr>
        <w:t>l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76"/>
          <w:w w:val="87"/>
          <w:position w:val="1"/>
          <w:sz w:val="14"/>
        </w:rPr>
        <w:t>n</w:t>
      </w:r>
      <w:r>
        <w:rPr>
          <w:rFonts w:ascii="Lucida Sans" w:hAnsi="Lucida Sans"/>
          <w:w w:val="87"/>
          <w:position w:val="1"/>
          <w:sz w:val="14"/>
        </w:rPr>
        <w:t>n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79"/>
          <w:w w:val="103"/>
          <w:position w:val="1"/>
          <w:sz w:val="14"/>
        </w:rPr>
        <w:t>E</w:t>
      </w:r>
      <w:r>
        <w:rPr>
          <w:rFonts w:ascii="Lucida Sans" w:hAnsi="Lucida Sans"/>
          <w:w w:val="103"/>
          <w:position w:val="1"/>
          <w:sz w:val="14"/>
        </w:rPr>
        <w:t>E</w:t>
      </w:r>
      <w:r>
        <w:rPr>
          <w:rFonts w:ascii="Lucida Sans" w:hAnsi="Lucida Sans"/>
          <w:spacing w:val="-76"/>
          <w:w w:val="85"/>
          <w:position w:val="1"/>
          <w:sz w:val="14"/>
        </w:rPr>
        <w:t>d</w:t>
      </w:r>
      <w:r>
        <w:rPr>
          <w:rFonts w:ascii="Lucida Sans" w:hAnsi="Lucida Sans"/>
          <w:w w:val="85"/>
          <w:position w:val="1"/>
          <w:sz w:val="14"/>
        </w:rPr>
        <w:t>d</w:t>
      </w:r>
      <w:r>
        <w:rPr>
          <w:rFonts w:ascii="Lucida Sans" w:hAnsi="Lucida Sans"/>
          <w:spacing w:val="-76"/>
          <w:w w:val="87"/>
          <w:position w:val="1"/>
          <w:sz w:val="14"/>
        </w:rPr>
        <w:t>u</w:t>
      </w:r>
      <w:r>
        <w:rPr>
          <w:rFonts w:ascii="Lucida Sans" w:hAnsi="Lucida Sans"/>
          <w:w w:val="87"/>
          <w:position w:val="1"/>
          <w:sz w:val="14"/>
        </w:rPr>
        <w:t>u</w:t>
      </w:r>
      <w:r>
        <w:rPr>
          <w:rFonts w:ascii="Lucida Sans" w:hAnsi="Lucida Sans"/>
          <w:spacing w:val="-68"/>
          <w:w w:val="93"/>
          <w:position w:val="1"/>
          <w:sz w:val="14"/>
        </w:rPr>
        <w:t>c</w:t>
      </w:r>
      <w:r>
        <w:rPr>
          <w:rFonts w:ascii="Lucida Sans" w:hAnsi="Lucida Sans"/>
          <w:w w:val="93"/>
          <w:position w:val="1"/>
          <w:sz w:val="14"/>
        </w:rPr>
        <w:t>c</w:t>
      </w:r>
      <w:r>
        <w:rPr>
          <w:rFonts w:ascii="Lucida Sans" w:hAnsi="Lucida Sans"/>
          <w:spacing w:val="-76"/>
          <w:w w:val="97"/>
          <w:position w:val="1"/>
          <w:sz w:val="14"/>
        </w:rPr>
        <w:t>a</w:t>
      </w:r>
      <w:r>
        <w:rPr>
          <w:rFonts w:ascii="Lucida Sans" w:hAnsi="Lucida Sans"/>
          <w:w w:val="97"/>
          <w:position w:val="1"/>
          <w:sz w:val="14"/>
        </w:rPr>
        <w:t>a</w:t>
      </w:r>
      <w:r>
        <w:rPr>
          <w:rFonts w:ascii="Lucida Sans" w:hAnsi="Lucida Sans"/>
          <w:spacing w:val="-68"/>
          <w:w w:val="93"/>
          <w:position w:val="1"/>
          <w:sz w:val="14"/>
        </w:rPr>
        <w:t>c</w:t>
      </w:r>
      <w:r>
        <w:rPr>
          <w:rFonts w:ascii="Lucida Sans" w:hAnsi="Lucida Sans"/>
          <w:w w:val="93"/>
          <w:position w:val="1"/>
          <w:sz w:val="14"/>
        </w:rPr>
        <w:t>c</w:t>
      </w:r>
      <w:r>
        <w:rPr>
          <w:rFonts w:ascii="Lucida Sans" w:hAnsi="Lucida Sans"/>
          <w:spacing w:val="-34"/>
          <w:w w:val="83"/>
          <w:position w:val="1"/>
          <w:sz w:val="14"/>
        </w:rPr>
        <w:t>i</w:t>
      </w:r>
      <w:r>
        <w:rPr>
          <w:rFonts w:ascii="Lucida Sans" w:hAnsi="Lucida Sans"/>
          <w:w w:val="83"/>
          <w:position w:val="1"/>
          <w:sz w:val="14"/>
        </w:rPr>
        <w:t>i</w:t>
      </w:r>
      <w:r>
        <w:rPr>
          <w:rFonts w:ascii="Lucida Sans" w:hAnsi="Lucida Sans"/>
          <w:spacing w:val="-76"/>
          <w:w w:val="87"/>
          <w:position w:val="1"/>
          <w:sz w:val="14"/>
        </w:rPr>
        <w:t>ó</w:t>
      </w:r>
      <w:r>
        <w:rPr>
          <w:rFonts w:ascii="Lucida Sans" w:hAnsi="Lucida Sans"/>
          <w:w w:val="87"/>
          <w:position w:val="1"/>
          <w:sz w:val="14"/>
        </w:rPr>
        <w:t>ó</w:t>
      </w:r>
      <w:r>
        <w:rPr>
          <w:rFonts w:ascii="Lucida Sans" w:hAnsi="Lucida Sans"/>
          <w:spacing w:val="-76"/>
          <w:w w:val="87"/>
          <w:position w:val="1"/>
          <w:sz w:val="14"/>
        </w:rPr>
        <w:t>n</w:t>
      </w:r>
      <w:r>
        <w:rPr>
          <w:rFonts w:ascii="Lucida Sans" w:hAnsi="Lucida Sans"/>
          <w:w w:val="87"/>
          <w:position w:val="1"/>
          <w:sz w:val="14"/>
        </w:rPr>
        <w:t>n</w:t>
      </w:r>
      <w:r>
        <w:rPr>
          <w:rFonts w:ascii="Lucida Sans" w:hAnsi="Lucida Sans"/>
          <w:spacing w:val="-42"/>
          <w:w w:val="94"/>
          <w:position w:val="1"/>
          <w:sz w:val="14"/>
        </w:rPr>
        <w:t>,</w:t>
      </w:r>
      <w:r>
        <w:rPr>
          <w:rFonts w:ascii="Lucida Sans" w:hAnsi="Lucida Sans"/>
          <w:w w:val="94"/>
          <w:position w:val="1"/>
          <w:sz w:val="14"/>
        </w:rPr>
        <w:t>,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87"/>
          <w:w w:val="115"/>
          <w:position w:val="1"/>
          <w:sz w:val="14"/>
        </w:rPr>
        <w:t>S</w:t>
      </w:r>
      <w:r>
        <w:rPr>
          <w:rFonts w:ascii="Lucida Sans" w:hAnsi="Lucida Sans"/>
          <w:w w:val="115"/>
          <w:position w:val="1"/>
          <w:sz w:val="14"/>
        </w:rPr>
        <w:t>S</w:t>
      </w:r>
      <w:r>
        <w:rPr>
          <w:rFonts w:ascii="Lucida Sans" w:hAnsi="Lucida Sans"/>
          <w:spacing w:val="-42"/>
          <w:w w:val="94"/>
          <w:position w:val="1"/>
          <w:sz w:val="14"/>
        </w:rPr>
        <w:t>.</w:t>
      </w:r>
      <w:r>
        <w:rPr>
          <w:rFonts w:ascii="Lucida Sans" w:hAnsi="Lucida Sans"/>
          <w:w w:val="94"/>
          <w:position w:val="1"/>
          <w:sz w:val="14"/>
        </w:rPr>
        <w:t>.</w:t>
      </w:r>
      <w:r>
        <w:rPr>
          <w:rFonts w:ascii="Lucida Sans" w:hAnsi="Lucida Sans"/>
          <w:spacing w:val="-3"/>
          <w:position w:val="1"/>
          <w:sz w:val="14"/>
        </w:rPr>
        <w:t xml:space="preserve"> </w:t>
      </w:r>
      <w:r>
        <w:rPr>
          <w:rFonts w:ascii="Lucida Sans" w:hAnsi="Lucida Sans"/>
          <w:spacing w:val="-70"/>
          <w:w w:val="93"/>
          <w:position w:val="1"/>
          <w:sz w:val="14"/>
        </w:rPr>
        <w:t>L</w:t>
      </w:r>
      <w:r>
        <w:rPr>
          <w:rFonts w:ascii="Lucida Sans" w:hAnsi="Lucida Sans"/>
          <w:w w:val="93"/>
          <w:position w:val="1"/>
          <w:sz w:val="14"/>
        </w:rPr>
        <w:t>L</w:t>
      </w:r>
      <w:r>
        <w:rPr>
          <w:rFonts w:ascii="Lucida Sans" w:hAnsi="Lucida Sans"/>
          <w:spacing w:val="-42"/>
          <w:w w:val="94"/>
          <w:position w:val="1"/>
          <w:sz w:val="14"/>
        </w:rPr>
        <w:t>.</w:t>
      </w:r>
      <w:r>
        <w:rPr>
          <w:rFonts w:ascii="Lucida Sans" w:hAnsi="Lucida Sans"/>
          <w:w w:val="94"/>
          <w:position w:val="1"/>
          <w:sz w:val="14"/>
        </w:rPr>
        <w:t>.</w:t>
      </w:r>
    </w:p>
    <w:p w:rsidR="00C55601" w:rsidRDefault="00C55601">
      <w:pPr>
        <w:rPr>
          <w:rFonts w:ascii="Lucida Sans" w:hAnsi="Lucida Sans"/>
          <w:sz w:val="14"/>
        </w:rPr>
        <w:sectPr w:rsidR="00C55601">
          <w:pgSz w:w="11910" w:h="16280"/>
          <w:pgMar w:top="0" w:right="940" w:bottom="0" w:left="460" w:header="720" w:footer="720" w:gutter="0"/>
          <w:cols w:space="720"/>
        </w:sectPr>
      </w:pPr>
    </w:p>
    <w:p w:rsidR="00C55601" w:rsidRDefault="00C55601">
      <w:pPr>
        <w:spacing w:before="95"/>
        <w:ind w:right="137"/>
        <w:jc w:val="right"/>
        <w:rPr>
          <w:rFonts w:ascii="Arial" w:hAnsi="Arial"/>
          <w:sz w:val="20"/>
        </w:rPr>
      </w:pPr>
      <w:r>
        <w:rPr>
          <w:noProof/>
        </w:rPr>
        <w:pict>
          <v:group id="_x0000_s1161" style="position:absolute;left:0;text-align:left;margin-left:63.85pt;margin-top:297.4pt;width:505.45pt;height:337.1pt;z-index:251692032;mso-position-horizontal-relative:page;mso-position-vertical-relative:page" coordorigin="1277,5948" coordsize="10109,6742">
            <v:shape id="_x0000_s1162" type="#_x0000_t75" style="position:absolute;left:1277;top:5948;width:10109;height:6742">
              <v:imagedata r:id="rId33" o:title=""/>
            </v:shape>
            <v:rect id="_x0000_s1163" style="position:absolute;left:1610;top:6317;width:4206;height:3344" filled="f" strokeweight=".5pt"/>
            <v:shape id="_x0000_s1164" style="position:absolute;left:2403;top:5688;width:9481;height:5836" coordorigin="2403,5689" coordsize="9481,5836" o:spt="100" adj="0,,0" path="m7380,6521r3648,l11028,6341r-3648,l7380,6521xm7493,7149r3536,l11029,6969r-3536,l7493,7149xm6202,7778r4811,l11013,7598r-4811,l6202,7778xm6202,9034r4811,l11013,8854r-4811,l6202,9034xm7099,9663r3932,l11031,9483r-3932,l7099,9663xm3586,10291r7447,l11033,10111r-7447,l3586,10291xm1553,10919r9460,l11013,10739r-9460,l1553,10919xm6048,11548r4981,l11029,11368r-4981,l6048,11548xm1553,12176r9460,l11013,11996r-9460,l1553,12176xe" filled="f" strokeweight=".4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5" type="#_x0000_t202" style="position:absolute;left:6182;top:6254;width:1187;height:960" filled="f" stroked="f">
              <v:textbox inset="0,0,0,0">
                <w:txbxContent>
                  <w:p w:rsidR="00C55601" w:rsidRDefault="00C55601">
                    <w:pPr>
                      <w:spacing w:before="8"/>
                      <w:rPr>
                        <w:rFonts w:ascii="Arial" w:eastAsia="Times New Roman"/>
                        <w:sz w:val="28"/>
                      </w:rPr>
                    </w:pPr>
                    <w:r>
                      <w:rPr>
                        <w:rFonts w:ascii="Arial" w:eastAsia="Times New Roman"/>
                        <w:sz w:val="28"/>
                      </w:rPr>
                      <w:t>Nombre:</w:t>
                    </w:r>
                  </w:p>
                  <w:p w:rsidR="00C55601" w:rsidRDefault="00C55601">
                    <w:pPr>
                      <w:spacing w:before="7"/>
                      <w:rPr>
                        <w:rFonts w:ascii="Arial"/>
                        <w:sz w:val="26"/>
                      </w:rPr>
                    </w:pPr>
                  </w:p>
                  <w:p w:rsidR="00C55601" w:rsidRDefault="00C55601">
                    <w:pPr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  <w:w w:val="95"/>
                        <w:sz w:val="28"/>
                      </w:rPr>
                      <w:t>Apellidos:</w:t>
                    </w:r>
                  </w:p>
                </w:txbxContent>
              </v:textbox>
            </v:shape>
            <v:shape id="_x0000_s1166" type="#_x0000_t202" style="position:absolute;left:6182;top:8167;width:2609;height:331" filled="f" stroked="f">
              <v:textbox inset="0,0,0,0">
                <w:txbxContent>
                  <w:p w:rsidR="00C55601" w:rsidRDefault="00C55601">
                    <w:pPr>
                      <w:spacing w:before="8"/>
                      <w:rPr>
                        <w:rFonts w:ascii="Arial" w:eastAsia="Times New Roman"/>
                        <w:sz w:val="28"/>
                      </w:rPr>
                    </w:pPr>
                    <w:r>
                      <w:rPr>
                        <w:rFonts w:ascii="Arial" w:eastAsia="Times New Roman"/>
                        <w:sz w:val="28"/>
                      </w:rPr>
                      <w:t>Fecha</w:t>
                    </w:r>
                    <w:r>
                      <w:rPr>
                        <w:rFonts w:ascii="Arial" w:eastAsia="Times New Roman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sz w:val="28"/>
                      </w:rPr>
                      <w:t>de</w:t>
                    </w:r>
                    <w:r>
                      <w:rPr>
                        <w:rFonts w:ascii="Arial" w:eastAsia="Times New Roman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sz w:val="28"/>
                      </w:rPr>
                      <w:t>nacimiento:</w:t>
                    </w:r>
                  </w:p>
                </w:txbxContent>
              </v:textbox>
            </v:shape>
            <v:shape id="_x0000_s1167" type="#_x0000_t202" style="position:absolute;left:6197;top:9396;width:770;height:331" filled="f" stroked="f">
              <v:textbox inset="0,0,0,0">
                <w:txbxContent>
                  <w:p w:rsidR="00C55601" w:rsidRDefault="00C55601">
                    <w:pPr>
                      <w:spacing w:before="8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  <w:w w:val="95"/>
                        <w:sz w:val="28"/>
                      </w:rPr>
                      <w:t>Edad:</w:t>
                    </w:r>
                  </w:p>
                </w:txbxContent>
              </v:textbox>
            </v:shape>
            <v:shape id="_x0000_s1168" type="#_x0000_t202" style="position:absolute;left:1549;top:10024;width:1907;height:331" filled="f" stroked="f">
              <v:textbox inset="0,0,0,0">
                <w:txbxContent>
                  <w:p w:rsidR="00C55601" w:rsidRDefault="00C55601">
                    <w:pPr>
                      <w:spacing w:before="8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Aspecto físico:</w:t>
                    </w:r>
                  </w:p>
                </w:txbxContent>
              </v:textbox>
            </v:shape>
            <v:shape id="_x0000_s1169" type="#_x0000_t202" style="position:absolute;left:1549;top:11281;width:4369;height:331" filled="f" stroked="f">
              <v:textbox inset="0,0,0,0">
                <w:txbxContent>
                  <w:p w:rsidR="00C55601" w:rsidRDefault="00C55601">
                    <w:pPr>
                      <w:spacing w:before="8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  <w:spacing w:val="5"/>
                        <w:sz w:val="28"/>
                      </w:rPr>
                      <w:t xml:space="preserve">¿Cómo </w:t>
                    </w:r>
                    <w:r>
                      <w:rPr>
                        <w:rFonts w:ascii="Arial" w:hAnsi="Arial"/>
                        <w:spacing w:val="4"/>
                        <w:sz w:val="28"/>
                      </w:rPr>
                      <w:t xml:space="preserve">crees que </w:t>
                    </w:r>
                    <w:r>
                      <w:rPr>
                        <w:rFonts w:ascii="Arial" w:hAnsi="Arial"/>
                        <w:spacing w:val="5"/>
                        <w:sz w:val="28"/>
                      </w:rPr>
                      <w:t xml:space="preserve">será </w:t>
                    </w:r>
                    <w:r>
                      <w:rPr>
                        <w:rFonts w:ascii="Arial" w:hAnsi="Arial"/>
                        <w:spacing w:val="3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spacing w:val="-5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7"/>
                        <w:sz w:val="28"/>
                      </w:rPr>
                      <w:t>mayor?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Arial" w:hAnsi="Arial"/>
          <w:w w:val="95"/>
          <w:sz w:val="20"/>
        </w:rPr>
        <w:t>PROGRAMA DE AMPLIACIÓN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10"/>
        <w:rPr>
          <w:rFonts w:ascii="Arial"/>
          <w:sz w:val="25"/>
        </w:rPr>
      </w:pPr>
    </w:p>
    <w:p w:rsidR="00C55601" w:rsidRDefault="00C55601">
      <w:pPr>
        <w:spacing w:before="104"/>
        <w:ind w:left="802"/>
        <w:rPr>
          <w:rFonts w:ascii="Arial" w:hAnsi="Arial"/>
          <w:sz w:val="27"/>
        </w:rPr>
      </w:pPr>
      <w:r>
        <w:rPr>
          <w:noProof/>
        </w:rPr>
        <w:pict>
          <v:group id="_x0000_s1170" style="position:absolute;left:0;text-align:left;margin-left:39.7pt;margin-top:5.35pt;width:14.4pt;height:14.4pt;z-index:251684864;mso-position-horizontal-relative:page" coordorigin="794,107" coordsize="288,288">
            <v:shape id="_x0000_s1171" type="#_x0000_t75" style="position:absolute;left:793;top:106;width:288;height:288">
              <v:imagedata r:id="rId34" o:title=""/>
            </v:shape>
            <v:shape id="_x0000_s1172" type="#_x0000_t202" style="position:absolute;left:793;top:106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rect id="_x0000_s1173" style="position:absolute;left:0;text-align:left;margin-left:229.25pt;margin-top:40.4pt;width:315.65pt;height:9pt;z-index:251685888;mso-position-horizontal-relative:page" filled="f" strokeweight=".4pt">
            <w10:wrap anchorx="page"/>
          </v:rect>
        </w:pict>
      </w:r>
      <w:r>
        <w:rPr>
          <w:noProof/>
        </w:rPr>
        <w:pict>
          <v:rect id="_x0000_s1174" style="position:absolute;left:0;text-align:left;margin-left:229.25pt;margin-top:72.1pt;width:315.65pt;height:9pt;z-index:251686912;mso-position-horizontal-relative:page" filled="f" strokeweight=".4pt">
            <w10:wrap anchorx="page"/>
          </v:rect>
        </w:pict>
      </w:r>
      <w:r>
        <w:rPr>
          <w:noProof/>
        </w:rPr>
        <w:pict>
          <v:shape id="image31.png" o:spid="_x0000_s1175" type="#_x0000_t75" style="position:absolute;left:0;text-align:left;margin-left:59.85pt;margin-top:36.65pt;width:148.55pt;height:116.65pt;z-index:251623424;visibility:visible;mso-wrap-distance-left:0;mso-wrap-distance-right:0;mso-position-horizontal-relative:page">
            <v:imagedata r:id="rId35" o:title=""/>
            <w10:wrap anchorx="page"/>
          </v:shape>
        </w:pict>
      </w:r>
      <w:r>
        <w:rPr>
          <w:rFonts w:ascii="Arial" w:hAnsi="Arial"/>
          <w:w w:val="105"/>
          <w:sz w:val="27"/>
        </w:rPr>
        <w:t>¿Qué diferencia a una persona adulta de un niño?</w:t>
      </w:r>
      <w:r>
        <w:rPr>
          <w:rFonts w:ascii="Arial" w:hAnsi="Arial"/>
          <w:spacing w:val="-57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Escribe.</w:t>
      </w: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spacing w:before="3"/>
        <w:rPr>
          <w:rFonts w:ascii="Arial"/>
          <w:sz w:val="26"/>
        </w:rPr>
      </w:pPr>
    </w:p>
    <w:p w:rsidR="00C55601" w:rsidRDefault="00C55601">
      <w:pPr>
        <w:ind w:left="802"/>
        <w:rPr>
          <w:rFonts w:ascii="Arial" w:hAnsi="Arial"/>
          <w:sz w:val="27"/>
        </w:rPr>
      </w:pPr>
      <w:r>
        <w:rPr>
          <w:noProof/>
        </w:rPr>
        <w:pict>
          <v:rect id="_x0000_s1176" style="position:absolute;left:0;text-align:left;margin-left:229.25pt;margin-top:-79.15pt;width:315.65pt;height:9pt;z-index:251687936;mso-position-horizontal-relative:page" filled="f" strokeweight=".4pt">
            <w10:wrap anchorx="page"/>
          </v:rect>
        </w:pict>
      </w:r>
      <w:r>
        <w:rPr>
          <w:noProof/>
        </w:rPr>
        <w:pict>
          <v:rect id="_x0000_s1177" style="position:absolute;left:0;text-align:left;margin-left:229.25pt;margin-top:-47.45pt;width:315.65pt;height:9pt;z-index:251688960;mso-position-horizontal-relative:page" filled="f" strokeweight=".4pt">
            <w10:wrap anchorx="page"/>
          </v:rect>
        </w:pict>
      </w:r>
      <w:r>
        <w:rPr>
          <w:noProof/>
        </w:rPr>
        <w:pict>
          <v:group id="_x0000_s1178" style="position:absolute;left:0;text-align:left;margin-left:39.7pt;margin-top:.15pt;width:14.4pt;height:14.4pt;z-index:251689984;mso-position-horizontal-relative:page" coordorigin="794,3" coordsize="288,288">
            <v:shape id="_x0000_s1179" type="#_x0000_t75" style="position:absolute;left:793;top:2;width:288;height:288">
              <v:imagedata r:id="rId34" o:title=""/>
            </v:shape>
            <v:shape id="_x0000_s1180" type="#_x0000_t202" style="position:absolute;left:793;top:2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w w:val="105"/>
          <w:sz w:val="27"/>
        </w:rPr>
        <w:t>Dibuja a tu compañero o compañera y completa esta ficha sobre él o ella.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3"/>
        <w:rPr>
          <w:rFonts w:ascii="Arial"/>
          <w:sz w:val="23"/>
        </w:rPr>
      </w:pPr>
    </w:p>
    <w:p w:rsidR="00C55601" w:rsidRDefault="00C55601">
      <w:pPr>
        <w:spacing w:before="104" w:line="292" w:lineRule="auto"/>
        <w:ind w:left="802" w:right="3597"/>
        <w:rPr>
          <w:rFonts w:ascii="Arial" w:hAnsi="Arial"/>
          <w:sz w:val="27"/>
        </w:rPr>
      </w:pPr>
      <w:r>
        <w:rPr>
          <w:noProof/>
        </w:rPr>
        <w:pict>
          <v:group id="_x0000_s1181" style="position:absolute;left:0;text-align:left;margin-left:39.7pt;margin-top:5.35pt;width:14.4pt;height:14.4pt;z-index:251691008;mso-position-horizontal-relative:page" coordorigin="794,107" coordsize="288,288">
            <v:shape id="_x0000_s1182" type="#_x0000_t75" style="position:absolute;left:793;top:106;width:288;height:288">
              <v:imagedata r:id="rId36" o:title=""/>
            </v:shape>
            <v:shape id="_x0000_s1183" type="#_x0000_t202" style="position:absolute;left:793;top:106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image33.png" o:spid="_x0000_s1184" type="#_x0000_t75" style="position:absolute;left:0;text-align:left;margin-left:403.45pt;margin-top:11.3pt;width:138pt;height:96pt;z-index:251624448;visibility:visible;mso-wrap-distance-left:0;mso-wrap-distance-right:0;mso-position-horizontal-relative:page">
            <v:imagedata r:id="rId37" o:title=""/>
            <w10:wrap anchorx="page"/>
          </v:shape>
        </w:pict>
      </w:r>
      <w:r>
        <w:rPr>
          <w:rFonts w:ascii="Arial" w:hAnsi="Arial"/>
          <w:w w:val="105"/>
          <w:sz w:val="27"/>
        </w:rPr>
        <w:t xml:space="preserve">¿Cómo aumenta la inteligencia de una </w:t>
      </w:r>
      <w:r>
        <w:rPr>
          <w:rFonts w:ascii="Arial" w:hAnsi="Arial"/>
          <w:spacing w:val="-3"/>
          <w:w w:val="105"/>
          <w:sz w:val="27"/>
        </w:rPr>
        <w:t xml:space="preserve">persona? </w:t>
      </w:r>
      <w:r>
        <w:rPr>
          <w:rFonts w:ascii="Arial" w:hAnsi="Arial"/>
          <w:w w:val="105"/>
          <w:sz w:val="27"/>
        </w:rPr>
        <w:t>Escribe.</w:t>
      </w:r>
    </w:p>
    <w:p w:rsidR="00C55601" w:rsidRDefault="00C55601">
      <w:pPr>
        <w:pStyle w:val="BodyText"/>
        <w:spacing w:before="7"/>
        <w:rPr>
          <w:rFonts w:ascii="Arial"/>
          <w:sz w:val="24"/>
        </w:rPr>
      </w:pPr>
      <w:r>
        <w:rPr>
          <w:noProof/>
        </w:rPr>
        <w:pict>
          <v:rect id="_x0000_s1185" style="position:absolute;margin-left:64.4pt;margin-top:16.35pt;width:325.6pt;height:9pt;z-index:-251633664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10"/>
        <w:rPr>
          <w:rFonts w:ascii="Arial"/>
          <w:sz w:val="12"/>
        </w:rPr>
      </w:pPr>
      <w:r>
        <w:rPr>
          <w:noProof/>
        </w:rPr>
        <w:pict>
          <v:rect id="_x0000_s1186" style="position:absolute;margin-left:64.4pt;margin-top:9.6pt;width:325.6pt;height:9pt;z-index:-251632640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tabs>
          <w:tab w:val="right" w:pos="10368"/>
        </w:tabs>
        <w:spacing w:before="233"/>
        <w:ind w:left="827"/>
        <w:rPr>
          <w:rFonts w:ascii="Arial" w:hAnsi="Arial"/>
          <w:sz w:val="24"/>
        </w:rPr>
      </w:pPr>
      <w:r>
        <w:rPr>
          <w:noProof/>
        </w:rPr>
        <w:pict>
          <v:group id="_x0000_s1187" style="position:absolute;left:0;text-align:left;margin-left:406.65pt;margin-top:12.35pt;width:110.85pt;height:14.3pt;z-index:-251674624;mso-position-horizontal-relative:page" coordorigin="8133,247" coordsize="2217,286">
            <v:shape id="_x0000_s1188" style="position:absolute;left:8133;top:247;width:2217;height:286" coordorigin="8133,247" coordsize="2217,286" path="m10230,247r-2097,l8133,412r2,70l8148,517r36,13l8253,532r1977,l10299,530r36,-13l10348,482r2,-70l10350,367r-2,-69l10335,262r-36,-13l10230,247xe" fillcolor="#ccc" stroked="f">
              <v:path arrowok="t"/>
            </v:shape>
            <v:shape id="_x0000_s1189" type="#_x0000_t202" style="position:absolute;left:8133;top:247;width:2217;height:286" filled="f" stroked="f">
              <v:textbox inset="0,0,0,0">
                <w:txbxContent>
                  <w:p w:rsidR="00C55601" w:rsidRDefault="00C55601">
                    <w:pPr>
                      <w:spacing w:before="43"/>
                      <w:ind w:left="118"/>
                      <w:rPr>
                        <w:rFonts w:ascii="Arial" w:eastAsia="Times New Roman"/>
                        <w:sz w:val="17"/>
                      </w:rPr>
                    </w:pPr>
                    <w:r>
                      <w:rPr>
                        <w:rFonts w:ascii="Arial" w:eastAsia="Times New Roman"/>
                        <w:sz w:val="17"/>
                      </w:rPr>
                      <w:t>Ciencias de la Naturaleza 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Lucida Sans" w:hAnsi="Lucida Sans"/>
          <w:spacing w:val="-115"/>
          <w:w w:val="95"/>
          <w:sz w:val="14"/>
        </w:rPr>
        <w:t>M</w:t>
      </w:r>
      <w:r>
        <w:rPr>
          <w:rFonts w:ascii="Lucida Sans" w:hAnsi="Lucida Sans"/>
          <w:w w:val="95"/>
          <w:sz w:val="14"/>
        </w:rPr>
        <w:t>M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45"/>
          <w:w w:val="85"/>
          <w:sz w:val="14"/>
        </w:rPr>
        <w:t>t</w:t>
      </w:r>
      <w:r>
        <w:rPr>
          <w:rFonts w:ascii="Lucida Sans" w:hAnsi="Lucida Sans"/>
          <w:w w:val="85"/>
          <w:sz w:val="14"/>
        </w:rPr>
        <w:t>t</w:t>
      </w:r>
      <w:r>
        <w:rPr>
          <w:rFonts w:ascii="Lucida Sans" w:hAnsi="Lucida Sans"/>
          <w:spacing w:val="-76"/>
          <w:w w:val="96"/>
          <w:sz w:val="14"/>
        </w:rPr>
        <w:t>e</w:t>
      </w:r>
      <w:r>
        <w:rPr>
          <w:rFonts w:ascii="Lucida Sans" w:hAnsi="Lucida Sans"/>
          <w:w w:val="96"/>
          <w:sz w:val="14"/>
        </w:rPr>
        <w:t>e</w:t>
      </w:r>
      <w:r>
        <w:rPr>
          <w:rFonts w:ascii="Lucida Sans" w:hAnsi="Lucida Sans"/>
          <w:spacing w:val="-45"/>
          <w:w w:val="78"/>
          <w:sz w:val="14"/>
        </w:rPr>
        <w:t>r</w:t>
      </w:r>
      <w:r>
        <w:rPr>
          <w:rFonts w:ascii="Lucida Sans" w:hAnsi="Lucida Sans"/>
          <w:w w:val="78"/>
          <w:sz w:val="14"/>
        </w:rPr>
        <w:t>r</w:t>
      </w:r>
      <w:r>
        <w:rPr>
          <w:rFonts w:ascii="Lucida Sans" w:hAnsi="Lucida Sans"/>
          <w:spacing w:val="-34"/>
          <w:w w:val="83"/>
          <w:sz w:val="14"/>
        </w:rPr>
        <w:t>i</w:t>
      </w:r>
      <w:r>
        <w:rPr>
          <w:rFonts w:ascii="Lucida Sans" w:hAnsi="Lucida Sans"/>
          <w:w w:val="83"/>
          <w:sz w:val="14"/>
        </w:rPr>
        <w:t>i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34"/>
          <w:w w:val="83"/>
          <w:sz w:val="14"/>
        </w:rPr>
        <w:t>l</w:t>
      </w:r>
      <w:r>
        <w:rPr>
          <w:rFonts w:ascii="Lucida Sans" w:hAnsi="Lucida Sans"/>
          <w:w w:val="83"/>
          <w:sz w:val="14"/>
        </w:rPr>
        <w:t>l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42"/>
          <w:w w:val="81"/>
          <w:sz w:val="14"/>
        </w:rPr>
        <w:t>f</w:t>
      </w:r>
      <w:r>
        <w:rPr>
          <w:rFonts w:ascii="Lucida Sans" w:hAnsi="Lucida Sans"/>
          <w:w w:val="81"/>
          <w:sz w:val="14"/>
        </w:rPr>
        <w:t>f</w:t>
      </w:r>
      <w:r>
        <w:rPr>
          <w:rFonts w:ascii="Lucida Sans" w:hAnsi="Lucida Sans"/>
          <w:spacing w:val="-76"/>
          <w:w w:val="87"/>
          <w:sz w:val="14"/>
        </w:rPr>
        <w:t>o</w:t>
      </w:r>
      <w:r>
        <w:rPr>
          <w:rFonts w:ascii="Lucida Sans" w:hAnsi="Lucida Sans"/>
          <w:w w:val="87"/>
          <w:sz w:val="14"/>
        </w:rPr>
        <w:t>o</w:t>
      </w:r>
      <w:r>
        <w:rPr>
          <w:rFonts w:ascii="Lucida Sans" w:hAnsi="Lucida Sans"/>
          <w:spacing w:val="-45"/>
          <w:w w:val="85"/>
          <w:sz w:val="14"/>
        </w:rPr>
        <w:t>t</w:t>
      </w:r>
      <w:r>
        <w:rPr>
          <w:rFonts w:ascii="Lucida Sans" w:hAnsi="Lucida Sans"/>
          <w:w w:val="85"/>
          <w:sz w:val="14"/>
        </w:rPr>
        <w:t>t</w:t>
      </w:r>
      <w:r>
        <w:rPr>
          <w:rFonts w:ascii="Lucida Sans" w:hAnsi="Lucida Sans"/>
          <w:spacing w:val="-76"/>
          <w:w w:val="87"/>
          <w:sz w:val="14"/>
        </w:rPr>
        <w:t>o</w:t>
      </w:r>
      <w:r>
        <w:rPr>
          <w:rFonts w:ascii="Lucida Sans" w:hAnsi="Lucida Sans"/>
          <w:w w:val="87"/>
          <w:sz w:val="14"/>
        </w:rPr>
        <w:t>o</w:t>
      </w:r>
      <w:r>
        <w:rPr>
          <w:rFonts w:ascii="Lucida Sans" w:hAnsi="Lucida Sans"/>
          <w:spacing w:val="-68"/>
          <w:w w:val="93"/>
          <w:sz w:val="14"/>
        </w:rPr>
        <w:t>c</w:t>
      </w:r>
      <w:r>
        <w:rPr>
          <w:rFonts w:ascii="Lucida Sans" w:hAnsi="Lucida Sans"/>
          <w:w w:val="93"/>
          <w:sz w:val="14"/>
        </w:rPr>
        <w:t>c</w:t>
      </w:r>
      <w:r>
        <w:rPr>
          <w:rFonts w:ascii="Lucida Sans" w:hAnsi="Lucida Sans"/>
          <w:spacing w:val="-76"/>
          <w:w w:val="87"/>
          <w:sz w:val="14"/>
        </w:rPr>
        <w:t>o</w:t>
      </w:r>
      <w:r>
        <w:rPr>
          <w:rFonts w:ascii="Lucida Sans" w:hAnsi="Lucida Sans"/>
          <w:w w:val="87"/>
          <w:sz w:val="14"/>
        </w:rPr>
        <w:t>o</w:t>
      </w:r>
      <w:r>
        <w:rPr>
          <w:rFonts w:ascii="Lucida Sans" w:hAnsi="Lucida Sans"/>
          <w:spacing w:val="-76"/>
          <w:w w:val="85"/>
          <w:sz w:val="14"/>
        </w:rPr>
        <w:t>p</w:t>
      </w:r>
      <w:r>
        <w:rPr>
          <w:rFonts w:ascii="Lucida Sans" w:hAnsi="Lucida Sans"/>
          <w:w w:val="85"/>
          <w:sz w:val="14"/>
        </w:rPr>
        <w:t>p</w:t>
      </w:r>
      <w:r>
        <w:rPr>
          <w:rFonts w:ascii="Lucida Sans" w:hAnsi="Lucida Sans"/>
          <w:spacing w:val="-34"/>
          <w:w w:val="83"/>
          <w:sz w:val="14"/>
        </w:rPr>
        <w:t>i</w:t>
      </w:r>
      <w:r>
        <w:rPr>
          <w:rFonts w:ascii="Lucida Sans" w:hAnsi="Lucida Sans"/>
          <w:w w:val="83"/>
          <w:sz w:val="14"/>
        </w:rPr>
        <w:t>i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76"/>
          <w:w w:val="85"/>
          <w:sz w:val="14"/>
        </w:rPr>
        <w:t>b</w:t>
      </w:r>
      <w:r>
        <w:rPr>
          <w:rFonts w:ascii="Lucida Sans" w:hAnsi="Lucida Sans"/>
          <w:w w:val="85"/>
          <w:sz w:val="14"/>
        </w:rPr>
        <w:t>b</w:t>
      </w:r>
      <w:r>
        <w:rPr>
          <w:rFonts w:ascii="Lucida Sans" w:hAnsi="Lucida Sans"/>
          <w:spacing w:val="-34"/>
          <w:w w:val="83"/>
          <w:sz w:val="14"/>
        </w:rPr>
        <w:t>l</w:t>
      </w:r>
      <w:r>
        <w:rPr>
          <w:rFonts w:ascii="Lucida Sans" w:hAnsi="Lucida Sans"/>
          <w:w w:val="83"/>
          <w:sz w:val="14"/>
        </w:rPr>
        <w:t>l</w:t>
      </w:r>
      <w:r>
        <w:rPr>
          <w:rFonts w:ascii="Lucida Sans" w:hAnsi="Lucida Sans"/>
          <w:spacing w:val="-76"/>
          <w:w w:val="96"/>
          <w:sz w:val="14"/>
        </w:rPr>
        <w:t>e</w:t>
      </w:r>
      <w:r>
        <w:rPr>
          <w:rFonts w:ascii="Lucida Sans" w:hAnsi="Lucida Sans"/>
          <w:w w:val="96"/>
          <w:sz w:val="14"/>
        </w:rPr>
        <w:t>e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107"/>
          <w:w w:val="88"/>
          <w:sz w:val="14"/>
        </w:rPr>
        <w:t>©</w:t>
      </w:r>
      <w:r>
        <w:rPr>
          <w:rFonts w:ascii="Lucida Sans" w:hAnsi="Lucida Sans"/>
          <w:w w:val="88"/>
          <w:sz w:val="14"/>
        </w:rPr>
        <w:t>©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84"/>
          <w:w w:val="94"/>
          <w:sz w:val="14"/>
        </w:rPr>
        <w:t>2</w:t>
      </w:r>
      <w:r>
        <w:rPr>
          <w:rFonts w:ascii="Lucida Sans" w:hAnsi="Lucida Sans"/>
          <w:w w:val="94"/>
          <w:sz w:val="14"/>
        </w:rPr>
        <w:t>2</w:t>
      </w:r>
      <w:r>
        <w:rPr>
          <w:rFonts w:ascii="Lucida Sans" w:hAnsi="Lucida Sans"/>
          <w:spacing w:val="-84"/>
          <w:w w:val="94"/>
          <w:sz w:val="14"/>
        </w:rPr>
        <w:t>0</w:t>
      </w:r>
      <w:r>
        <w:rPr>
          <w:rFonts w:ascii="Lucida Sans" w:hAnsi="Lucida Sans"/>
          <w:w w:val="94"/>
          <w:sz w:val="14"/>
        </w:rPr>
        <w:t>0</w:t>
      </w:r>
      <w:r>
        <w:rPr>
          <w:rFonts w:ascii="Lucida Sans" w:hAnsi="Lucida Sans"/>
          <w:spacing w:val="-84"/>
          <w:w w:val="94"/>
          <w:sz w:val="14"/>
        </w:rPr>
        <w:t>1</w:t>
      </w:r>
      <w:r>
        <w:rPr>
          <w:rFonts w:ascii="Lucida Sans" w:hAnsi="Lucida Sans"/>
          <w:w w:val="94"/>
          <w:sz w:val="14"/>
        </w:rPr>
        <w:t>1</w:t>
      </w:r>
      <w:r>
        <w:rPr>
          <w:rFonts w:ascii="Lucida Sans" w:hAnsi="Lucida Sans"/>
          <w:spacing w:val="-84"/>
          <w:w w:val="94"/>
          <w:sz w:val="14"/>
        </w:rPr>
        <w:t>5</w:t>
      </w:r>
      <w:r>
        <w:rPr>
          <w:rFonts w:ascii="Lucida Sans" w:hAnsi="Lucida Sans"/>
          <w:w w:val="94"/>
          <w:sz w:val="14"/>
        </w:rPr>
        <w:t>5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87"/>
          <w:w w:val="115"/>
          <w:sz w:val="14"/>
        </w:rPr>
        <w:t>S</w:t>
      </w:r>
      <w:r>
        <w:rPr>
          <w:rFonts w:ascii="Lucida Sans" w:hAnsi="Lucida Sans"/>
          <w:w w:val="115"/>
          <w:sz w:val="14"/>
        </w:rPr>
        <w:t>S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76"/>
          <w:w w:val="87"/>
          <w:sz w:val="14"/>
        </w:rPr>
        <w:t>n</w:t>
      </w:r>
      <w:r>
        <w:rPr>
          <w:rFonts w:ascii="Lucida Sans" w:hAnsi="Lucida Sans"/>
          <w:w w:val="87"/>
          <w:sz w:val="14"/>
        </w:rPr>
        <w:t>n</w:t>
      </w:r>
      <w:r>
        <w:rPr>
          <w:rFonts w:ascii="Lucida Sans" w:hAnsi="Lucida Sans"/>
          <w:spacing w:val="-45"/>
          <w:w w:val="85"/>
          <w:sz w:val="14"/>
        </w:rPr>
        <w:t>t</w:t>
      </w:r>
      <w:r>
        <w:rPr>
          <w:rFonts w:ascii="Lucida Sans" w:hAnsi="Lucida Sans"/>
          <w:w w:val="85"/>
          <w:sz w:val="14"/>
        </w:rPr>
        <w:t>t</w:t>
      </w:r>
      <w:r>
        <w:rPr>
          <w:rFonts w:ascii="Lucida Sans" w:hAnsi="Lucida Sans"/>
          <w:spacing w:val="-34"/>
          <w:w w:val="83"/>
          <w:sz w:val="14"/>
        </w:rPr>
        <w:t>i</w:t>
      </w:r>
      <w:r>
        <w:rPr>
          <w:rFonts w:ascii="Lucida Sans" w:hAnsi="Lucida Sans"/>
          <w:w w:val="83"/>
          <w:sz w:val="14"/>
        </w:rPr>
        <w:t>i</w:t>
      </w:r>
      <w:r>
        <w:rPr>
          <w:rFonts w:ascii="Lucida Sans" w:hAnsi="Lucida Sans"/>
          <w:spacing w:val="-34"/>
          <w:w w:val="83"/>
          <w:sz w:val="14"/>
        </w:rPr>
        <w:t>l</w:t>
      </w:r>
      <w:r>
        <w:rPr>
          <w:rFonts w:ascii="Lucida Sans" w:hAnsi="Lucida Sans"/>
          <w:w w:val="83"/>
          <w:sz w:val="14"/>
        </w:rPr>
        <w:t>l</w:t>
      </w:r>
      <w:r>
        <w:rPr>
          <w:rFonts w:ascii="Lucida Sans" w:hAnsi="Lucida Sans"/>
          <w:spacing w:val="-34"/>
          <w:w w:val="83"/>
          <w:sz w:val="14"/>
        </w:rPr>
        <w:t>l</w:t>
      </w:r>
      <w:r>
        <w:rPr>
          <w:rFonts w:ascii="Lucida Sans" w:hAnsi="Lucida Sans"/>
          <w:w w:val="83"/>
          <w:sz w:val="14"/>
        </w:rPr>
        <w:t>l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76"/>
          <w:w w:val="87"/>
          <w:sz w:val="14"/>
        </w:rPr>
        <w:t>n</w:t>
      </w:r>
      <w:r>
        <w:rPr>
          <w:rFonts w:ascii="Lucida Sans" w:hAnsi="Lucida Sans"/>
          <w:w w:val="87"/>
          <w:sz w:val="14"/>
        </w:rPr>
        <w:t>n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79"/>
          <w:w w:val="103"/>
          <w:sz w:val="14"/>
        </w:rPr>
        <w:t>E</w:t>
      </w:r>
      <w:r>
        <w:rPr>
          <w:rFonts w:ascii="Lucida Sans" w:hAnsi="Lucida Sans"/>
          <w:w w:val="103"/>
          <w:sz w:val="14"/>
        </w:rPr>
        <w:t>E</w:t>
      </w:r>
      <w:r>
        <w:rPr>
          <w:rFonts w:ascii="Lucida Sans" w:hAnsi="Lucida Sans"/>
          <w:spacing w:val="-76"/>
          <w:w w:val="85"/>
          <w:sz w:val="14"/>
        </w:rPr>
        <w:t>d</w:t>
      </w:r>
      <w:r>
        <w:rPr>
          <w:rFonts w:ascii="Lucida Sans" w:hAnsi="Lucida Sans"/>
          <w:w w:val="85"/>
          <w:sz w:val="14"/>
        </w:rPr>
        <w:t>d</w:t>
      </w:r>
      <w:r>
        <w:rPr>
          <w:rFonts w:ascii="Lucida Sans" w:hAnsi="Lucida Sans"/>
          <w:spacing w:val="-76"/>
          <w:w w:val="87"/>
          <w:sz w:val="14"/>
        </w:rPr>
        <w:t>u</w:t>
      </w:r>
      <w:r>
        <w:rPr>
          <w:rFonts w:ascii="Lucida Sans" w:hAnsi="Lucida Sans"/>
          <w:w w:val="87"/>
          <w:sz w:val="14"/>
        </w:rPr>
        <w:t>u</w:t>
      </w:r>
      <w:r>
        <w:rPr>
          <w:rFonts w:ascii="Lucida Sans" w:hAnsi="Lucida Sans"/>
          <w:spacing w:val="-68"/>
          <w:w w:val="93"/>
          <w:sz w:val="14"/>
        </w:rPr>
        <w:t>c</w:t>
      </w:r>
      <w:r>
        <w:rPr>
          <w:rFonts w:ascii="Lucida Sans" w:hAnsi="Lucida Sans"/>
          <w:w w:val="93"/>
          <w:sz w:val="14"/>
        </w:rPr>
        <w:t>c</w:t>
      </w:r>
      <w:r>
        <w:rPr>
          <w:rFonts w:ascii="Lucida Sans" w:hAnsi="Lucida Sans"/>
          <w:spacing w:val="-76"/>
          <w:w w:val="97"/>
          <w:sz w:val="14"/>
        </w:rPr>
        <w:t>a</w:t>
      </w:r>
      <w:r>
        <w:rPr>
          <w:rFonts w:ascii="Lucida Sans" w:hAnsi="Lucida Sans"/>
          <w:w w:val="97"/>
          <w:sz w:val="14"/>
        </w:rPr>
        <w:t>a</w:t>
      </w:r>
      <w:r>
        <w:rPr>
          <w:rFonts w:ascii="Lucida Sans" w:hAnsi="Lucida Sans"/>
          <w:spacing w:val="-68"/>
          <w:w w:val="93"/>
          <w:sz w:val="14"/>
        </w:rPr>
        <w:t>c</w:t>
      </w:r>
      <w:r>
        <w:rPr>
          <w:rFonts w:ascii="Lucida Sans" w:hAnsi="Lucida Sans"/>
          <w:w w:val="93"/>
          <w:sz w:val="14"/>
        </w:rPr>
        <w:t>c</w:t>
      </w:r>
      <w:r>
        <w:rPr>
          <w:rFonts w:ascii="Lucida Sans" w:hAnsi="Lucida Sans"/>
          <w:spacing w:val="-34"/>
          <w:w w:val="83"/>
          <w:sz w:val="14"/>
        </w:rPr>
        <w:t>i</w:t>
      </w:r>
      <w:r>
        <w:rPr>
          <w:rFonts w:ascii="Lucida Sans" w:hAnsi="Lucida Sans"/>
          <w:w w:val="83"/>
          <w:sz w:val="14"/>
        </w:rPr>
        <w:t>i</w:t>
      </w:r>
      <w:r>
        <w:rPr>
          <w:rFonts w:ascii="Lucida Sans" w:hAnsi="Lucida Sans"/>
          <w:spacing w:val="-76"/>
          <w:w w:val="87"/>
          <w:sz w:val="14"/>
        </w:rPr>
        <w:t>ó</w:t>
      </w:r>
      <w:r>
        <w:rPr>
          <w:rFonts w:ascii="Lucida Sans" w:hAnsi="Lucida Sans"/>
          <w:w w:val="87"/>
          <w:sz w:val="14"/>
        </w:rPr>
        <w:t>ó</w:t>
      </w:r>
      <w:r>
        <w:rPr>
          <w:rFonts w:ascii="Lucida Sans" w:hAnsi="Lucida Sans"/>
          <w:spacing w:val="-76"/>
          <w:w w:val="87"/>
          <w:sz w:val="14"/>
        </w:rPr>
        <w:t>n</w:t>
      </w:r>
      <w:r>
        <w:rPr>
          <w:rFonts w:ascii="Lucida Sans" w:hAnsi="Lucida Sans"/>
          <w:w w:val="87"/>
          <w:sz w:val="14"/>
        </w:rPr>
        <w:t>n</w:t>
      </w:r>
      <w:r>
        <w:rPr>
          <w:rFonts w:ascii="Lucida Sans" w:hAnsi="Lucida Sans"/>
          <w:spacing w:val="-42"/>
          <w:w w:val="94"/>
          <w:sz w:val="14"/>
        </w:rPr>
        <w:t>,</w:t>
      </w:r>
      <w:r>
        <w:rPr>
          <w:rFonts w:ascii="Lucida Sans" w:hAnsi="Lucida Sans"/>
          <w:w w:val="94"/>
          <w:sz w:val="14"/>
        </w:rPr>
        <w:t>,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87"/>
          <w:w w:val="115"/>
          <w:sz w:val="14"/>
        </w:rPr>
        <w:t>S</w:t>
      </w:r>
      <w:r>
        <w:rPr>
          <w:rFonts w:ascii="Lucida Sans" w:hAnsi="Lucida Sans"/>
          <w:w w:val="115"/>
          <w:sz w:val="14"/>
        </w:rPr>
        <w:t>S</w:t>
      </w:r>
      <w:r>
        <w:rPr>
          <w:rFonts w:ascii="Lucida Sans" w:hAnsi="Lucida Sans"/>
          <w:spacing w:val="-42"/>
          <w:w w:val="94"/>
          <w:sz w:val="14"/>
        </w:rPr>
        <w:t>.</w:t>
      </w:r>
      <w:r>
        <w:rPr>
          <w:rFonts w:ascii="Lucida Sans" w:hAnsi="Lucida Sans"/>
          <w:w w:val="94"/>
          <w:sz w:val="14"/>
        </w:rPr>
        <w:t>.</w:t>
      </w:r>
      <w:r>
        <w:rPr>
          <w:rFonts w:ascii="Lucida Sans" w:hAnsi="Lucida Sans"/>
          <w:spacing w:val="-3"/>
          <w:sz w:val="14"/>
        </w:rPr>
        <w:t xml:space="preserve"> </w:t>
      </w:r>
      <w:r>
        <w:rPr>
          <w:rFonts w:ascii="Lucida Sans" w:hAnsi="Lucida Sans"/>
          <w:spacing w:val="-70"/>
          <w:w w:val="93"/>
          <w:sz w:val="14"/>
        </w:rPr>
        <w:t>L</w:t>
      </w:r>
      <w:r>
        <w:rPr>
          <w:rFonts w:ascii="Lucida Sans" w:hAnsi="Lucida Sans"/>
          <w:w w:val="93"/>
          <w:sz w:val="14"/>
        </w:rPr>
        <w:t>L</w:t>
      </w:r>
      <w:r>
        <w:rPr>
          <w:rFonts w:ascii="Lucida Sans" w:hAnsi="Lucida Sans"/>
          <w:spacing w:val="-42"/>
          <w:w w:val="94"/>
          <w:sz w:val="14"/>
        </w:rPr>
        <w:t>.</w:t>
      </w:r>
      <w:r>
        <w:rPr>
          <w:rFonts w:ascii="Lucida Sans" w:hAnsi="Lucida Sans"/>
          <w:w w:val="94"/>
          <w:sz w:val="14"/>
        </w:rPr>
        <w:t xml:space="preserve">. </w:t>
      </w:r>
      <w:r>
        <w:rPr>
          <w:rFonts w:ascii="Lucida Sans" w:hAnsi="Lucida Sans"/>
          <w:sz w:val="14"/>
        </w:rPr>
        <w:tab/>
      </w:r>
      <w:r>
        <w:rPr>
          <w:rFonts w:ascii="Arial" w:hAnsi="Arial"/>
          <w:w w:val="99"/>
          <w:sz w:val="24"/>
        </w:rPr>
        <w:t>29</w:t>
      </w:r>
    </w:p>
    <w:p w:rsidR="00C55601" w:rsidRDefault="00C55601">
      <w:pPr>
        <w:rPr>
          <w:rFonts w:ascii="Arial" w:hAnsi="Arial"/>
          <w:sz w:val="24"/>
        </w:rPr>
        <w:sectPr w:rsidR="00C55601">
          <w:pgSz w:w="11910" w:h="16280"/>
          <w:pgMar w:top="500" w:right="940" w:bottom="0" w:left="460" w:header="720" w:footer="720" w:gutter="0"/>
          <w:cols w:space="720"/>
        </w:sectPr>
      </w:pPr>
    </w:p>
    <w:p w:rsidR="00C55601" w:rsidRDefault="00C55601">
      <w:pPr>
        <w:pStyle w:val="BodyText"/>
        <w:ind w:left="617"/>
        <w:rPr>
          <w:rFonts w:ascii="Arial"/>
          <w:sz w:val="20"/>
        </w:rPr>
      </w:pPr>
      <w:r>
        <w:rPr>
          <w:noProof/>
        </w:rPr>
      </w:r>
      <w:r w:rsidRPr="00C30EDB">
        <w:rPr>
          <w:rFonts w:ascii="Arial"/>
          <w:sz w:val="20"/>
        </w:rPr>
        <w:pict>
          <v:group id="_x0000_s1190" style="width:237.4pt;height:40pt;mso-position-horizontal-relative:char;mso-position-vertical-relative:line" coordsize="4748,800">
            <v:shape id="_x0000_s1191" style="position:absolute;width:4748;height:800" coordsize="4748,800" path="m4748,l,,,516,4,680r31,84l120,795r163,4l4464,799r164,-4l4712,764r31,-84l4748,516,4748,xe" fillcolor="black" stroked="f">
              <v:path arrowok="t"/>
            </v:shape>
            <v:shape id="_x0000_s1192" type="#_x0000_t202" style="position:absolute;width:4748;height:800" filled="f" stroked="f">
              <v:textbox inset="0,0,0,0">
                <w:txbxContent>
                  <w:p w:rsidR="00C55601" w:rsidRDefault="00C55601">
                    <w:pPr>
                      <w:spacing w:before="337"/>
                      <w:ind w:left="236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 w:eastAsia="Times New Roman"/>
                        <w:color w:val="FFFFFF"/>
                        <w:w w:val="105"/>
                        <w:sz w:val="32"/>
                      </w:rPr>
                      <w:t>Expresamos lo que sentimos</w:t>
                    </w:r>
                  </w:p>
                </w:txbxContent>
              </v:textbox>
            </v:shape>
            <w10:anchorlock/>
          </v:group>
        </w:pic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tabs>
          <w:tab w:val="left" w:pos="6290"/>
          <w:tab w:val="left" w:pos="10158"/>
        </w:tabs>
        <w:spacing w:before="247"/>
        <w:ind w:left="616"/>
        <w:rPr>
          <w:rFonts w:ascii="Arial"/>
          <w:sz w:val="26"/>
        </w:rPr>
      </w:pPr>
      <w:r>
        <w:rPr>
          <w:rFonts w:ascii="Arial" w:eastAsia="Times New Roman"/>
          <w:sz w:val="26"/>
        </w:rPr>
        <w:t>Nombre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  <w:r>
        <w:rPr>
          <w:rFonts w:ascii="Arial" w:eastAsia="Times New Roman"/>
          <w:sz w:val="26"/>
        </w:rPr>
        <w:t>Fecha</w:t>
      </w:r>
      <w:r>
        <w:rPr>
          <w:rFonts w:ascii="Arial" w:eastAsia="Times New Roman"/>
          <w:spacing w:val="-1"/>
          <w:sz w:val="26"/>
        </w:rPr>
        <w:t xml:space="preserve"> </w:t>
      </w:r>
      <w:r>
        <w:rPr>
          <w:rFonts w:ascii="Arial" w:eastAsia="Times New Roman"/>
          <w:sz w:val="26"/>
          <w:u w:val="single"/>
        </w:rPr>
        <w:t xml:space="preserve"> </w:t>
      </w:r>
      <w:r>
        <w:rPr>
          <w:rFonts w:ascii="Arial" w:eastAsia="Times New Roman"/>
          <w:sz w:val="26"/>
          <w:u w:val="single"/>
        </w:rPr>
        <w:tab/>
      </w:r>
    </w:p>
    <w:p w:rsidR="00C55601" w:rsidRDefault="00C55601">
      <w:pPr>
        <w:pStyle w:val="BodyText"/>
        <w:spacing w:before="2"/>
        <w:rPr>
          <w:rFonts w:ascii="Arial"/>
          <w:sz w:val="21"/>
        </w:rPr>
      </w:pPr>
    </w:p>
    <w:p w:rsidR="00C55601" w:rsidRDefault="00C55601">
      <w:pPr>
        <w:pStyle w:val="BodyText"/>
        <w:spacing w:before="104"/>
        <w:ind w:left="605"/>
        <w:rPr>
          <w:rFonts w:ascii="Bookman Old Style" w:eastAsia="Times New Roman"/>
          <w:b/>
        </w:rPr>
      </w:pPr>
      <w:r>
        <w:rPr>
          <w:rFonts w:ascii="Bookman Old Style" w:eastAsia="Times New Roman"/>
          <w:b/>
        </w:rPr>
        <w:t>El mimo</w:t>
      </w:r>
    </w:p>
    <w:p w:rsidR="00C55601" w:rsidRDefault="00C55601">
      <w:pPr>
        <w:pStyle w:val="BodyText"/>
        <w:spacing w:before="217" w:line="307" w:lineRule="auto"/>
        <w:ind w:left="605" w:right="5063"/>
      </w:pPr>
      <w:r>
        <w:rPr>
          <w:noProof/>
        </w:rPr>
        <w:pict>
          <v:shape id="image34.png" o:spid="_x0000_s1193" type="#_x0000_t75" style="position:absolute;left:0;text-align:left;margin-left:316.3pt;margin-top:32.9pt;width:224pt;height:297.95pt;z-index:251625472;visibility:visible;mso-wrap-distance-left:0;mso-wrap-distance-right:0;mso-position-horizontal-relative:page">
            <v:imagedata r:id="rId38" o:title=""/>
            <w10:wrap anchorx="page"/>
          </v:shape>
        </w:pict>
      </w:r>
      <w:r>
        <w:rPr>
          <w:w w:val="105"/>
        </w:rPr>
        <w:t>En la plaza del barrio de Pablo hay un mimo, que imita a todas las personas que pasan junto a él.</w:t>
      </w:r>
    </w:p>
    <w:p w:rsidR="00C55601" w:rsidRDefault="00C55601">
      <w:pPr>
        <w:pStyle w:val="BodyText"/>
        <w:spacing w:before="127"/>
        <w:ind w:left="605"/>
      </w:pPr>
      <w:r>
        <w:rPr>
          <w:w w:val="105"/>
        </w:rPr>
        <w:t>Los mimos actúan sin utilizar palabras:</w:t>
      </w:r>
    </w:p>
    <w:p w:rsidR="00C55601" w:rsidRDefault="00C55601">
      <w:pPr>
        <w:pStyle w:val="BodyText"/>
        <w:spacing w:before="92" w:line="307" w:lineRule="auto"/>
        <w:ind w:left="605" w:right="5063"/>
      </w:pPr>
      <w:r>
        <w:rPr>
          <w:w w:val="105"/>
        </w:rPr>
        <w:t>se expresan mediante gestos. Suelen vestir de blanco y negro y llevan la cara pintada de blanco. Algunos se pintan una sonrisa feliz, y otros se dibujan un rostro triste.</w:t>
      </w:r>
    </w:p>
    <w:p w:rsidR="00C55601" w:rsidRDefault="00C55601">
      <w:pPr>
        <w:pStyle w:val="BodyText"/>
        <w:spacing w:before="127" w:line="307" w:lineRule="auto"/>
        <w:ind w:left="605" w:right="5264"/>
      </w:pPr>
      <w:r>
        <w:rPr>
          <w:w w:val="105"/>
        </w:rPr>
        <w:t xml:space="preserve">El mimo del barrio de Pablo es muy divertido: hace gestos, mueve su cuerpo y copia la manera de andar  de quienes pasan cerca de él. Pero siempre respetando los </w:t>
      </w:r>
      <w:r>
        <w:rPr>
          <w:spacing w:val="-2"/>
          <w:w w:val="105"/>
        </w:rPr>
        <w:t xml:space="preserve">sentimientos </w:t>
      </w:r>
      <w:r>
        <w:rPr>
          <w:w w:val="105"/>
        </w:rPr>
        <w:t>de la persona a la que</w:t>
      </w:r>
      <w:r>
        <w:rPr>
          <w:spacing w:val="64"/>
          <w:w w:val="105"/>
        </w:rPr>
        <w:t xml:space="preserve"> </w:t>
      </w:r>
      <w:r>
        <w:rPr>
          <w:w w:val="105"/>
        </w:rPr>
        <w:t>imita.</w:t>
      </w:r>
    </w:p>
    <w:p w:rsidR="00C55601" w:rsidRDefault="00C55601">
      <w:pPr>
        <w:pStyle w:val="BodyText"/>
        <w:spacing w:before="127" w:line="307" w:lineRule="auto"/>
        <w:ind w:left="605" w:right="1593"/>
      </w:pPr>
      <w:r>
        <w:rPr>
          <w:w w:val="105"/>
        </w:rPr>
        <w:t>A Pablo le encanta sentarse a mirarlo y ver cómo cuenta historias  y expresa sentimientos utilizando su</w:t>
      </w:r>
      <w:r>
        <w:rPr>
          <w:spacing w:val="49"/>
          <w:w w:val="105"/>
        </w:rPr>
        <w:t xml:space="preserve"> </w:t>
      </w:r>
      <w:r>
        <w:rPr>
          <w:w w:val="105"/>
        </w:rPr>
        <w:t>cuerpo.</w:t>
      </w:r>
    </w:p>
    <w:p w:rsidR="00C55601" w:rsidRDefault="00C55601">
      <w:pPr>
        <w:pStyle w:val="BodyText"/>
        <w:spacing w:before="127" w:line="307" w:lineRule="auto"/>
        <w:ind w:left="605" w:right="1468"/>
      </w:pPr>
      <w:r>
        <w:rPr>
          <w:w w:val="110"/>
        </w:rPr>
        <w:t>Un día, en la fiesta de cumpleaños de un amigo, Pablo decidió disfrazarse de mimo e imitar a sus amigos. A todos les pareció muy</w:t>
      </w:r>
      <w:r>
        <w:rPr>
          <w:spacing w:val="-17"/>
          <w:w w:val="110"/>
        </w:rPr>
        <w:t xml:space="preserve"> </w:t>
      </w:r>
      <w:r>
        <w:rPr>
          <w:w w:val="110"/>
        </w:rPr>
        <w:t>divertido</w:t>
      </w:r>
      <w:r>
        <w:rPr>
          <w:spacing w:val="-17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w w:val="110"/>
        </w:rPr>
        <w:t>ninguno</w:t>
      </w:r>
      <w:r>
        <w:rPr>
          <w:spacing w:val="-17"/>
          <w:w w:val="110"/>
        </w:rPr>
        <w:t xml:space="preserve"> </w:t>
      </w:r>
      <w:r>
        <w:rPr>
          <w:w w:val="110"/>
        </w:rPr>
        <w:t>se</w:t>
      </w:r>
      <w:r>
        <w:rPr>
          <w:spacing w:val="-16"/>
          <w:w w:val="110"/>
        </w:rPr>
        <w:t xml:space="preserve"> </w:t>
      </w:r>
      <w:r>
        <w:rPr>
          <w:w w:val="110"/>
        </w:rPr>
        <w:t>molestó.</w:t>
      </w:r>
      <w:r>
        <w:rPr>
          <w:spacing w:val="-17"/>
          <w:w w:val="110"/>
        </w:rPr>
        <w:t xml:space="preserve"> </w:t>
      </w:r>
      <w:r>
        <w:rPr>
          <w:w w:val="110"/>
        </w:rPr>
        <w:t>Pablo</w:t>
      </w:r>
      <w:r>
        <w:rPr>
          <w:spacing w:val="-16"/>
          <w:w w:val="110"/>
        </w:rPr>
        <w:t xml:space="preserve"> </w:t>
      </w:r>
      <w:r>
        <w:rPr>
          <w:w w:val="110"/>
        </w:rPr>
        <w:t>se</w:t>
      </w:r>
      <w:r>
        <w:rPr>
          <w:spacing w:val="-17"/>
          <w:w w:val="110"/>
        </w:rPr>
        <w:t xml:space="preserve"> </w:t>
      </w:r>
      <w:r>
        <w:rPr>
          <w:w w:val="110"/>
        </w:rPr>
        <w:t>divirtió</w:t>
      </w:r>
      <w:r>
        <w:rPr>
          <w:spacing w:val="-17"/>
          <w:w w:val="110"/>
        </w:rPr>
        <w:t xml:space="preserve"> </w:t>
      </w:r>
      <w:r>
        <w:rPr>
          <w:w w:val="110"/>
        </w:rPr>
        <w:t>muchísimo, a pesar de no poder decir ni una sola</w:t>
      </w:r>
      <w:r>
        <w:rPr>
          <w:spacing w:val="19"/>
          <w:w w:val="110"/>
        </w:rPr>
        <w:t xml:space="preserve"> </w:t>
      </w:r>
      <w:r>
        <w:rPr>
          <w:w w:val="110"/>
        </w:rPr>
        <w:t>palabra.</w:t>
      </w:r>
    </w:p>
    <w:p w:rsidR="00C55601" w:rsidRDefault="00C55601">
      <w:pPr>
        <w:pStyle w:val="BodyText"/>
        <w:rPr>
          <w:sz w:val="20"/>
        </w:rPr>
      </w:pPr>
    </w:p>
    <w:p w:rsidR="00C55601" w:rsidRDefault="00C55601">
      <w:pPr>
        <w:pStyle w:val="BodyText"/>
        <w:rPr>
          <w:sz w:val="20"/>
        </w:rPr>
      </w:pPr>
    </w:p>
    <w:p w:rsidR="00C55601" w:rsidRDefault="00C55601">
      <w:pPr>
        <w:rPr>
          <w:sz w:val="20"/>
        </w:rPr>
        <w:sectPr w:rsidR="00C55601">
          <w:pgSz w:w="11910" w:h="16280"/>
          <w:pgMar w:top="0" w:right="940" w:bottom="0" w:left="460" w:header="720" w:footer="720" w:gutter="0"/>
          <w:cols w:space="720"/>
        </w:sectPr>
      </w:pPr>
    </w:p>
    <w:p w:rsidR="00C55601" w:rsidRDefault="00C55601">
      <w:pPr>
        <w:spacing w:before="247"/>
        <w:ind w:left="584"/>
        <w:rPr>
          <w:rFonts w:ascii="Arial" w:hAnsi="Arial"/>
          <w:sz w:val="27"/>
        </w:rPr>
      </w:pPr>
      <w:r>
        <w:rPr>
          <w:noProof/>
        </w:rPr>
        <w:pict>
          <v:group id="_x0000_s1194" style="position:absolute;left:0;text-align:left;margin-left:28.75pt;margin-top:12.5pt;width:14.4pt;height:14.4pt;z-index:251694080;mso-position-horizontal-relative:page" coordorigin="575,250" coordsize="288,288">
            <v:shape id="_x0000_s1195" type="#_x0000_t75" style="position:absolute;left:575;top:249;width:288;height:288">
              <v:imagedata r:id="rId36" o:title=""/>
            </v:shape>
            <v:shape id="_x0000_s1196" type="#_x0000_t202" style="position:absolute;left:575;top:249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rect id="_x0000_s1197" style="position:absolute;left:0;text-align:left;margin-left:53.5pt;margin-top:47.55pt;width:353.95pt;height:9pt;z-index:251695104;mso-position-horizontal-relative:page" filled="f" strokeweight=".4pt">
            <w10:wrap anchorx="page"/>
          </v:rect>
        </w:pict>
      </w:r>
      <w:r>
        <w:rPr>
          <w:noProof/>
        </w:rPr>
        <w:pict>
          <v:rect id="_x0000_s1198" style="position:absolute;left:0;text-align:left;margin-left:53.5pt;margin-top:79.25pt;width:353.95pt;height:9pt;z-index:251696128;mso-position-horizontal-relative:page" filled="f" strokeweight=".4pt">
            <w10:wrap anchorx="page"/>
          </v:rect>
        </w:pict>
      </w:r>
      <w:r>
        <w:rPr>
          <w:rFonts w:ascii="Arial" w:hAnsi="Arial"/>
          <w:w w:val="105"/>
          <w:sz w:val="27"/>
        </w:rPr>
        <w:t>Explica con tus palabras qué hacen los</w:t>
      </w:r>
      <w:r>
        <w:rPr>
          <w:rFonts w:ascii="Arial" w:hAnsi="Arial"/>
          <w:spacing w:val="-33"/>
          <w:w w:val="105"/>
          <w:sz w:val="27"/>
        </w:rPr>
        <w:t xml:space="preserve"> </w:t>
      </w:r>
      <w:r>
        <w:rPr>
          <w:rFonts w:ascii="Arial" w:hAnsi="Arial"/>
          <w:spacing w:val="-4"/>
          <w:w w:val="105"/>
          <w:sz w:val="27"/>
        </w:rPr>
        <w:t>mimos.</w:t>
      </w: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pStyle w:val="BodyText"/>
        <w:spacing w:before="11"/>
        <w:rPr>
          <w:rFonts w:ascii="Arial"/>
          <w:sz w:val="44"/>
        </w:rPr>
      </w:pPr>
    </w:p>
    <w:p w:rsidR="00C55601" w:rsidRDefault="00C55601">
      <w:pPr>
        <w:ind w:left="616"/>
        <w:rPr>
          <w:rFonts w:ascii="Arial" w:eastAsia="Times New Roman"/>
          <w:sz w:val="24"/>
        </w:rPr>
      </w:pPr>
      <w:r>
        <w:rPr>
          <w:noProof/>
        </w:rPr>
        <w:pict>
          <v:group id="_x0000_s1199" style="position:absolute;left:0;text-align:left;margin-left:77.8pt;margin-top:.7pt;width:110.85pt;height:14.3pt;z-index:251693056;mso-position-horizontal-relative:page" coordorigin="1556,14" coordsize="2217,286">
            <v:shape id="_x0000_s1200" style="position:absolute;left:1555;top:14;width:2217;height:286" coordorigin="1556,14" coordsize="2217,286" path="m3652,14r-2096,l1556,179r2,70l1571,284r35,13l1676,299r1976,l3722,297r35,-13l3770,249r2,-70l3772,134r-2,-69l3757,29,3722,16r-70,-2xe" fillcolor="#ccc" stroked="f">
              <v:path arrowok="t"/>
            </v:shape>
            <v:shape id="_x0000_s1201" type="#_x0000_t202" style="position:absolute;left:1555;top:14;width:2217;height:286" filled="f" stroked="f">
              <v:textbox inset="0,0,0,0">
                <w:txbxContent>
                  <w:p w:rsidR="00C55601" w:rsidRDefault="00C55601">
                    <w:pPr>
                      <w:spacing w:before="43"/>
                      <w:ind w:left="114"/>
                      <w:rPr>
                        <w:rFonts w:ascii="Arial" w:eastAsia="Times New Roman"/>
                        <w:sz w:val="17"/>
                      </w:rPr>
                    </w:pPr>
                    <w:r>
                      <w:rPr>
                        <w:rFonts w:ascii="Arial" w:eastAsia="Times New Roman"/>
                        <w:sz w:val="17"/>
                      </w:rPr>
                      <w:t>Ciencias de la Naturaleza 2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rect id="_x0000_s1202" style="position:absolute;left:0;text-align:left;margin-left:53.5pt;margin-top:-53.1pt;width:353.95pt;height:9pt;z-index:251697152;mso-position-horizontal-relative:page" filled="f" strokeweight=".4pt">
            <w10:wrap anchorx="page"/>
          </v:rect>
        </w:pict>
      </w:r>
      <w:r>
        <w:rPr>
          <w:rFonts w:ascii="Arial" w:eastAsia="Times New Roman"/>
          <w:sz w:val="24"/>
        </w:rPr>
        <w:t>30</w:t>
      </w:r>
    </w:p>
    <w:p w:rsidR="00C55601" w:rsidRDefault="00C55601">
      <w:pPr>
        <w:pStyle w:val="BodyText"/>
        <w:spacing w:before="9" w:after="39"/>
        <w:rPr>
          <w:rFonts w:ascii="Arial"/>
          <w:sz w:val="13"/>
        </w:rPr>
      </w:pPr>
      <w:r>
        <w:br w:type="column"/>
      </w:r>
    </w:p>
    <w:p w:rsidR="00C55601" w:rsidRDefault="00C55601">
      <w:pPr>
        <w:pStyle w:val="BodyText"/>
        <w:ind w:left="1712"/>
        <w:rPr>
          <w:rFonts w:ascii="Arial"/>
          <w:sz w:val="20"/>
        </w:rPr>
      </w:pPr>
      <w:r w:rsidRPr="00DB7D23">
        <w:rPr>
          <w:rFonts w:ascii="Arial"/>
          <w:noProof/>
          <w:sz w:val="20"/>
        </w:rPr>
        <w:pict>
          <v:shape id="image35.png" o:spid="_x0000_i1032" type="#_x0000_t75" style="width:97.5pt;height:125.25pt;visibility:visible">
            <v:imagedata r:id="rId39" o:title=""/>
          </v:shape>
        </w:pict>
      </w:r>
    </w:p>
    <w:p w:rsidR="00C55601" w:rsidRDefault="00C55601">
      <w:pPr>
        <w:pStyle w:val="BodyText"/>
        <w:rPr>
          <w:rFonts w:ascii="Arial"/>
          <w:sz w:val="16"/>
        </w:rPr>
      </w:pPr>
    </w:p>
    <w:p w:rsidR="00C55601" w:rsidRDefault="00C55601">
      <w:pPr>
        <w:pStyle w:val="BodyText"/>
        <w:rPr>
          <w:rFonts w:ascii="Arial"/>
          <w:sz w:val="16"/>
        </w:rPr>
      </w:pPr>
    </w:p>
    <w:p w:rsidR="00C55601" w:rsidRDefault="00C55601">
      <w:pPr>
        <w:pStyle w:val="BodyText"/>
        <w:rPr>
          <w:rFonts w:ascii="Arial"/>
          <w:sz w:val="16"/>
        </w:rPr>
      </w:pPr>
    </w:p>
    <w:p w:rsidR="00C55601" w:rsidRDefault="00C55601">
      <w:pPr>
        <w:spacing w:before="107"/>
        <w:ind w:left="158"/>
        <w:rPr>
          <w:rFonts w:ascii="Lucida Sans" w:hAnsi="Lucida Sans"/>
          <w:sz w:val="14"/>
        </w:rPr>
      </w:pPr>
      <w:r>
        <w:rPr>
          <w:rFonts w:ascii="Lucida Sans" w:hAnsi="Lucida Sans"/>
          <w:sz w:val="14"/>
        </w:rPr>
        <w:t>Material fotocopiable © 2015 Santillana Educación, S. L.</w:t>
      </w:r>
    </w:p>
    <w:p w:rsidR="00C55601" w:rsidRDefault="00C55601">
      <w:pPr>
        <w:rPr>
          <w:rFonts w:ascii="Lucida Sans" w:hAnsi="Lucida Sans"/>
          <w:sz w:val="14"/>
        </w:rPr>
        <w:sectPr w:rsidR="00C55601">
          <w:type w:val="continuous"/>
          <w:pgSz w:w="11910" w:h="16280"/>
          <w:pgMar w:top="0" w:right="940" w:bottom="0" w:left="460" w:header="720" w:footer="720" w:gutter="0"/>
          <w:cols w:num="2" w:space="720" w:equalWidth="0">
            <w:col w:w="6457" w:space="40"/>
            <w:col w:w="4013"/>
          </w:cols>
        </w:sectPr>
      </w:pPr>
    </w:p>
    <w:p w:rsidR="00C55601" w:rsidRDefault="00C55601">
      <w:pPr>
        <w:spacing w:before="95"/>
        <w:ind w:right="137"/>
        <w:jc w:val="righ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PROGRAMA DE AMPLIACIÓN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10"/>
        <w:rPr>
          <w:rFonts w:ascii="Arial"/>
          <w:sz w:val="25"/>
        </w:rPr>
      </w:pPr>
    </w:p>
    <w:p w:rsidR="00C55601" w:rsidRDefault="00C55601">
      <w:pPr>
        <w:spacing w:before="104"/>
        <w:ind w:left="802"/>
        <w:rPr>
          <w:rFonts w:ascii="Arial" w:hAnsi="Arial"/>
          <w:sz w:val="27"/>
        </w:rPr>
      </w:pPr>
      <w:r>
        <w:rPr>
          <w:noProof/>
        </w:rPr>
        <w:pict>
          <v:group id="_x0000_s1203" style="position:absolute;left:0;text-align:left;margin-left:39.7pt;margin-top:5.35pt;width:14.4pt;height:14.4pt;z-index:251704320;mso-position-horizontal-relative:page" coordorigin="794,107" coordsize="288,288">
            <v:shape id="_x0000_s1204" type="#_x0000_t75" style="position:absolute;left:793;top:106;width:288;height:288">
              <v:imagedata r:id="rId34" o:title=""/>
            </v:shape>
            <v:shape id="_x0000_s1205" type="#_x0000_t202" style="position:absolute;left:793;top:106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w w:val="105"/>
          <w:sz w:val="27"/>
        </w:rPr>
        <w:t>¿Qué sentimiento representa cada mimo? Observa y escribe.</w:t>
      </w:r>
    </w:p>
    <w:p w:rsidR="00C55601" w:rsidRDefault="00C55601">
      <w:pPr>
        <w:pStyle w:val="BodyText"/>
        <w:spacing w:before="2"/>
        <w:rPr>
          <w:rFonts w:ascii="Arial"/>
          <w:sz w:val="21"/>
        </w:rPr>
      </w:pPr>
      <w:r>
        <w:rPr>
          <w:noProof/>
        </w:rPr>
        <w:pict>
          <v:shape id="image36.png" o:spid="_x0000_s1206" type="#_x0000_t75" style="position:absolute;margin-left:105.55pt;margin-top:14.55pt;width:76.3pt;height:151.05pt;z-index:251604992;visibility:visible;mso-wrap-distance-left:0;mso-wrap-distance-right:0;mso-position-horizontal-relative:page">
            <v:imagedata r:id="rId40" o:title=""/>
            <w10:wrap type="topAndBottom" anchorx="page"/>
          </v:shape>
        </w:pict>
      </w:r>
      <w:r>
        <w:rPr>
          <w:noProof/>
        </w:rPr>
        <w:pict>
          <v:shape id="image37.png" o:spid="_x0000_s1207" type="#_x0000_t75" style="position:absolute;margin-left:249.05pt;margin-top:14.55pt;width:96.75pt;height:153.9pt;z-index:251606016;visibility:visible;mso-wrap-distance-left:0;mso-wrap-distance-right:0;mso-position-horizontal-relative:page">
            <v:imagedata r:id="rId41" o:title=""/>
            <w10:wrap type="topAndBottom" anchorx="page"/>
          </v:shape>
        </w:pict>
      </w:r>
      <w:r>
        <w:rPr>
          <w:noProof/>
        </w:rPr>
        <w:pict>
          <v:shape id="image38.png" o:spid="_x0000_s1208" type="#_x0000_t75" style="position:absolute;margin-left:423.05pt;margin-top:14.15pt;width:86.7pt;height:154.1pt;z-index:251607040;visibility:visible;mso-wrap-distance-left:0;mso-wrap-distance-right:0;mso-position-horizontal-relative:page">
            <v:imagedata r:id="rId42" o:title=""/>
            <w10:wrap type="topAndBottom" anchorx="page"/>
          </v:shape>
        </w:pict>
      </w:r>
      <w:r>
        <w:rPr>
          <w:noProof/>
        </w:rPr>
        <w:pict>
          <v:rect id="_x0000_s1209" style="position:absolute;margin-left:64.4pt;margin-top:183.15pt;width:151pt;height:9pt;z-index:-251618304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210" style="position:absolute;margin-left:227.85pt;margin-top:183.15pt;width:151pt;height:9pt;z-index:-251617280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rect id="_x0000_s1211" style="position:absolute;margin-left:391.3pt;margin-top:183.15pt;width:151pt;height:9pt;z-index:-251616256;mso-wrap-distance-left:0;mso-wrap-distance-right:0;mso-position-horizontal-relative:page" filled="f" strokeweight=".4pt">
            <w10:wrap type="topAndBottom" anchorx="page"/>
          </v:rect>
        </w:pict>
      </w:r>
    </w:p>
    <w:p w:rsidR="00C55601" w:rsidRDefault="00C55601">
      <w:pPr>
        <w:pStyle w:val="BodyText"/>
        <w:spacing w:before="3"/>
        <w:rPr>
          <w:rFonts w:ascii="Arial"/>
          <w:sz w:val="19"/>
        </w:rPr>
      </w:pPr>
    </w:p>
    <w:p w:rsidR="00C55601" w:rsidRDefault="00C55601">
      <w:pPr>
        <w:pStyle w:val="BodyText"/>
        <w:rPr>
          <w:rFonts w:ascii="Arial"/>
          <w:sz w:val="32"/>
        </w:rPr>
      </w:pPr>
    </w:p>
    <w:p w:rsidR="00C55601" w:rsidRDefault="00C55601">
      <w:pPr>
        <w:spacing w:before="218" w:line="292" w:lineRule="auto"/>
        <w:ind w:left="802" w:right="643"/>
        <w:rPr>
          <w:rFonts w:ascii="Arial"/>
          <w:sz w:val="27"/>
        </w:rPr>
      </w:pPr>
      <w:r>
        <w:rPr>
          <w:noProof/>
        </w:rPr>
        <w:pict>
          <v:group id="_x0000_s1212" style="position:absolute;left:0;text-align:left;margin-left:39.7pt;margin-top:11.05pt;width:14.4pt;height:14.4pt;z-index:251705344;mso-position-horizontal-relative:page" coordorigin="794,221" coordsize="288,288">
            <v:shape id="_x0000_s1213" type="#_x0000_t75" style="position:absolute;left:793;top:220;width:288;height:288">
              <v:imagedata r:id="rId36" o:title=""/>
            </v:shape>
            <v:shape id="_x0000_s1214" type="#_x0000_t202" style="position:absolute;left:793;top:220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eastAsia="Times New Roman"/>
          <w:w w:val="105"/>
          <w:sz w:val="27"/>
        </w:rPr>
        <w:t>Completa las caras de estos mimos para que expresen los sentimientos indicados.</w:t>
      </w:r>
    </w:p>
    <w:p w:rsidR="00C55601" w:rsidRDefault="00C55601">
      <w:pPr>
        <w:pStyle w:val="BodyText"/>
        <w:spacing w:before="1"/>
        <w:rPr>
          <w:rFonts w:ascii="Arial"/>
          <w:sz w:val="21"/>
        </w:rPr>
      </w:pPr>
      <w:r>
        <w:rPr>
          <w:noProof/>
        </w:rPr>
        <w:pict>
          <v:group id="_x0000_s1215" style="position:absolute;margin-left:92.65pt;margin-top:14.1pt;width:198.45pt;height:160.85pt;z-index:-251615232;mso-wrap-distance-left:0;mso-wrap-distance-right:0;mso-position-horizontal-relative:page" coordorigin="1853,282" coordsize="3969,3217">
            <v:shape id="_x0000_s1216" type="#_x0000_t75" style="position:absolute;left:2599;top:424;width:2477;height:2472">
              <v:imagedata r:id="rId43" o:title=""/>
            </v:shape>
            <v:shape id="_x0000_s1217" style="position:absolute;left:1873;top:302;width:3929;height:2960" coordorigin="1873,302" coordsize="3929,2960" path="m1873,302r,2676l1878,3142r31,84l1993,3257r164,4l5518,3261r164,-4l5766,3226r31,-84l5802,2978r,-2392l5797,422r-31,-84l5682,307r-164,-5l1873,302xe" filled="f" strokeweight="2pt">
              <v:path arrowok="t"/>
            </v:shape>
            <v:shape id="_x0000_s1218" style="position:absolute;left:2855;top:2997;width:1965;height:492" coordorigin="2855,2997" coordsize="1965,492" path="m4649,2997r-1794,l2855,3318r3,99l2877,3467r50,19l3025,3489r1624,l4748,3486r50,-19l4817,3417r3,-99l4820,3167r-3,-98l4798,3018r-50,-18l4649,2997xe" stroked="f">
              <v:path arrowok="t"/>
            </v:shape>
            <v:shape id="_x0000_s1219" style="position:absolute;left:2855;top:2997;width:1965;height:492" coordorigin="2855,2997" coordsize="1965,492" path="m2855,2997r,321l2858,3417r19,50l2927,3486r98,3l4649,3489r99,-3l4798,3467r19,-50l4820,3318r,-151l4817,3069r-19,-51l4748,3000r-99,-3l2855,2997xe" filled="f" strokecolor="#4c4c4c" strokeweight="1pt">
              <v:path arrowok="t"/>
            </v:shape>
            <v:shape id="_x0000_s1220" type="#_x0000_t202" style="position:absolute;left:2875;top:3012;width:1923;height:222" filled="f" stroked="f">
              <v:textbox inset="0,0,0,0">
                <w:txbxContent>
                  <w:p w:rsidR="00C55601" w:rsidRDefault="00C55601">
                    <w:pPr>
                      <w:spacing w:before="67" w:line="154" w:lineRule="exact"/>
                      <w:ind w:left="373"/>
                      <w:rPr>
                        <w:rFonts w:ascii="Arial" w:hAnsi="Arial"/>
                        <w:sz w:val="28"/>
                      </w:rPr>
                    </w:pPr>
                    <w:r>
                      <w:rPr>
                        <w:rFonts w:ascii="Arial" w:hAnsi="Arial"/>
                      </w:rPr>
                      <w:t>ALEGRÍA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group id="_x0000_s1221" style="position:absolute;margin-left:315.65pt;margin-top:14.1pt;width:198.45pt;height:160.85pt;z-index:-251614208;mso-wrap-distance-left:0;mso-wrap-distance-right:0;mso-position-horizontal-relative:page" coordorigin="6313,282" coordsize="3969,3217">
            <v:shape id="_x0000_s1222" type="#_x0000_t75" style="position:absolute;left:7214;top:438;width:2165;height:2444">
              <v:imagedata r:id="rId44" o:title=""/>
            </v:shape>
            <v:shape id="_x0000_s1223" style="position:absolute;left:6332;top:302;width:3929;height:2960" coordorigin="6333,302" coordsize="3929,2960" path="m10261,302r,2676l10257,3142r-31,84l10142,3257r-164,4l6616,3261r-164,-4l6368,3226r-31,-84l6333,2978r,-2392l6337,422r31,-84l6452,307r164,-5l10261,302xe" filled="f" strokeweight="2pt">
              <v:path arrowok="t"/>
            </v:shape>
            <v:shape id="_x0000_s1224" style="position:absolute;left:7314;top:2997;width:1965;height:492" coordorigin="7315,2997" coordsize="1965,492" path="m9279,2997r-1794,l7387,3000r-51,18l7318,3069r-3,98l7315,3318r3,99l7336,3467r51,19l7485,3489r1624,l9207,3486r51,-19l9277,3417r2,-99l9279,2997xe" stroked="f">
              <v:path arrowok="t"/>
            </v:shape>
            <v:shape id="_x0000_s1225" style="position:absolute;left:7314;top:2997;width:1965;height:492" coordorigin="7315,2997" coordsize="1965,492" path="m9279,2997r,321l9277,3417r-19,50l9207,3486r-98,3l7485,3489r-98,-3l7336,3467r-18,-50l7315,3318r,-151l7318,3069r18,-51l7387,3000r98,-3l9279,2997xe" filled="f" strokecolor="#4c4c4c" strokeweight="1pt">
              <v:path arrowok="t"/>
            </v:shape>
            <v:shape id="_x0000_s1226" type="#_x0000_t202" style="position:absolute;left:7336;top:3012;width:1923;height:222" filled="f" stroked="f">
              <v:textbox inset="0,0,0,0">
                <w:txbxContent>
                  <w:p w:rsidR="00C55601" w:rsidRDefault="00C55601">
                    <w:pPr>
                      <w:spacing w:before="62" w:line="159" w:lineRule="exact"/>
                      <w:ind w:left="284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 w:eastAsia="Times New Roman"/>
                      </w:rPr>
                      <w:t>TRISTEZA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spacing w:before="280" w:line="292" w:lineRule="auto"/>
        <w:ind w:left="802"/>
        <w:rPr>
          <w:rFonts w:ascii="Arial" w:hAnsi="Arial"/>
          <w:sz w:val="27"/>
        </w:rPr>
      </w:pPr>
      <w:r>
        <w:rPr>
          <w:noProof/>
        </w:rPr>
        <w:pict>
          <v:group id="_x0000_s1227" style="position:absolute;left:0;text-align:left;margin-left:39.7pt;margin-top:14.15pt;width:14.4pt;height:14.4pt;z-index:251706368;mso-position-horizontal-relative:page" coordorigin="794,283" coordsize="288,288">
            <v:shape id="_x0000_s1228" type="#_x0000_t75" style="position:absolute;left:793;top:282;width:288;height:288">
              <v:imagedata r:id="rId36" o:title=""/>
            </v:shape>
            <v:shape id="_x0000_s1229" type="#_x0000_t202" style="position:absolute;left:793;top:282;width:288;height:288" filled="f" stroked="f">
              <v:textbox inset="0,0,0,0">
                <w:txbxContent>
                  <w:p w:rsidR="00C55601" w:rsidRDefault="00C55601">
                    <w:pPr>
                      <w:spacing w:before="28"/>
                      <w:ind w:left="89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 w:eastAsia="Times New Roman"/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w w:val="105"/>
          <w:sz w:val="27"/>
        </w:rPr>
        <w:t>Imagina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que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eres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un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mimo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y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que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estás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en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la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calle.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¿A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cuál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de</w:t>
      </w:r>
      <w:r>
        <w:rPr>
          <w:rFonts w:ascii="Arial" w:hAnsi="Arial"/>
          <w:spacing w:val="-11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estas</w:t>
      </w:r>
      <w:r>
        <w:rPr>
          <w:rFonts w:ascii="Arial" w:hAnsi="Arial"/>
          <w:spacing w:val="-12"/>
          <w:w w:val="105"/>
          <w:sz w:val="27"/>
        </w:rPr>
        <w:t xml:space="preserve"> </w:t>
      </w:r>
      <w:r>
        <w:rPr>
          <w:rFonts w:ascii="Arial" w:hAnsi="Arial"/>
          <w:spacing w:val="-3"/>
          <w:w w:val="105"/>
          <w:sz w:val="27"/>
        </w:rPr>
        <w:t xml:space="preserve">personas </w:t>
      </w:r>
      <w:r>
        <w:rPr>
          <w:rFonts w:ascii="Arial" w:hAnsi="Arial"/>
          <w:w w:val="105"/>
          <w:sz w:val="27"/>
        </w:rPr>
        <w:t>te gustaría imitar? Marca y explica tu</w:t>
      </w:r>
      <w:r>
        <w:rPr>
          <w:rFonts w:ascii="Arial" w:hAnsi="Arial"/>
          <w:spacing w:val="-28"/>
          <w:w w:val="105"/>
          <w:sz w:val="27"/>
        </w:rPr>
        <w:t xml:space="preserve"> </w:t>
      </w:r>
      <w:r>
        <w:rPr>
          <w:rFonts w:ascii="Arial" w:hAnsi="Arial"/>
          <w:w w:val="105"/>
          <w:sz w:val="27"/>
        </w:rPr>
        <w:t>elección.</w:t>
      </w:r>
    </w:p>
    <w:p w:rsidR="00C55601" w:rsidRDefault="00C55601">
      <w:pPr>
        <w:pStyle w:val="BodyText"/>
        <w:spacing w:before="247" w:line="472" w:lineRule="auto"/>
        <w:ind w:left="1427" w:right="3597"/>
        <w:rPr>
          <w:rFonts w:ascii="Arial" w:hAnsi="Arial"/>
        </w:rPr>
      </w:pPr>
      <w:r>
        <w:rPr>
          <w:noProof/>
        </w:rPr>
        <w:pict>
          <v:shape id="_x0000_s1230" style="position:absolute;left:0;text-align:left;margin-left:64.75pt;margin-top:9.4pt;width:21.3pt;height:21.3pt;z-index:251707392;mso-position-horizontal-relative:page" coordorigin="1295,188" coordsize="426,426" path="m1465,188r-98,3l1316,210r-18,50l1295,359r,84l1298,542r18,50l1367,611r98,3l1550,614r98,-3l1699,592r19,-50l1720,443r,-84l1718,260r-19,-50l1648,191r-98,-3l1465,188xe" filled="f" strokeweight=".39689mm">
            <v:path arrowok="t"/>
            <w10:wrap anchorx="page"/>
          </v:shape>
        </w:pict>
      </w:r>
      <w:r>
        <w:rPr>
          <w:noProof/>
        </w:rPr>
        <w:pict>
          <v:shape id="_x0000_s1231" style="position:absolute;left:0;text-align:left;margin-left:64.75pt;margin-top:41.15pt;width:21.3pt;height:21.3pt;z-index:251708416;mso-position-horizontal-relative:page" coordorigin="1295,823" coordsize="426,426" path="m1465,823r-98,3l1316,844r-18,51l1295,993r,85l1298,1176r18,51l1367,1245r98,3l1550,1248r98,-3l1699,1227r19,-51l1720,1078r,-85l1718,895r-19,-51l1648,826r-98,-3l1465,823xe" filled="f" strokeweight=".39689mm">
            <v:path arrowok="t"/>
            <w10:wrap anchorx="page"/>
          </v:shape>
        </w:pict>
      </w:r>
      <w:r>
        <w:rPr>
          <w:noProof/>
        </w:rPr>
        <w:pict>
          <v:shape id="_x0000_s1232" style="position:absolute;left:0;text-align:left;margin-left:64.75pt;margin-top:72.85pt;width:21.3pt;height:21.3pt;z-index:251709440;mso-position-horizontal-relative:page" coordorigin="1295,1457" coordsize="426,426" path="m1465,1457r-98,3l1316,1479r-18,50l1295,1627r,85l1298,1811r18,50l1367,1880r98,2l1550,1882r98,-2l1699,1861r19,-50l1720,1712r,-85l1718,1529r-19,-50l1648,1460r-98,-3l1465,1457xe" filled="f" strokeweight=".39689mm">
            <v:path arrowok="t"/>
            <w10:wrap anchorx="page"/>
          </v:shape>
        </w:pict>
      </w:r>
      <w:r>
        <w:rPr>
          <w:noProof/>
        </w:rPr>
        <w:pict>
          <v:shape id="image41.png" o:spid="_x0000_s1233" type="#_x0000_t75" style="position:absolute;left:0;text-align:left;margin-left:423pt;margin-top:18.95pt;width:117.8pt;height:85.8pt;z-index:251626496;visibility:visible;mso-wrap-distance-left:0;mso-wrap-distance-right:0;mso-position-horizontal-relative:page">
            <v:imagedata r:id="rId45" o:title=""/>
            <w10:wrap anchorx="page"/>
          </v:shape>
        </w:pict>
      </w:r>
      <w:r>
        <w:rPr>
          <w:rFonts w:ascii="Arial" w:hAnsi="Arial"/>
        </w:rPr>
        <w:t>Una persona que está enfadada y gritando. Una persona que está bailando.</w:t>
      </w:r>
    </w:p>
    <w:p w:rsidR="00C55601" w:rsidRDefault="00C55601">
      <w:pPr>
        <w:pStyle w:val="BodyText"/>
        <w:spacing w:before="1" w:line="472" w:lineRule="auto"/>
        <w:ind w:left="1427" w:right="2409"/>
        <w:rPr>
          <w:rFonts w:ascii="Arial" w:hAnsi="Arial"/>
        </w:rPr>
      </w:pPr>
      <w:r>
        <w:rPr>
          <w:noProof/>
        </w:rPr>
        <w:pict>
          <v:rect id="_x0000_s1234" style="position:absolute;left:0;text-align:left;margin-left:64.4pt;margin-top:66.35pt;width:475.8pt;height:9pt;z-index:-251613184;mso-wrap-distance-left:0;mso-wrap-distance-right:0;mso-position-horizontal-relative:page" filled="f" strokeweight=".4pt">
            <w10:wrap type="topAndBottom" anchorx="page"/>
          </v:rect>
        </w:pict>
      </w:r>
      <w:r>
        <w:rPr>
          <w:noProof/>
        </w:rPr>
        <w:pict>
          <v:shape id="_x0000_s1235" style="position:absolute;left:0;text-align:left;margin-left:64.75pt;margin-top:28.85pt;width:21.3pt;height:21.3pt;z-index:251710464;mso-position-horizontal-relative:page" coordorigin="1295,577" coordsize="426,426" path="m1465,577r-98,2l1316,598r-18,51l1295,747r,85l1298,930r18,51l1367,999r98,3l1550,1002r98,-3l1699,981r19,-51l1720,832r,-85l1718,649r-19,-51l1648,579r-98,-2l1465,577xe" filled="f" strokeweight=".39689mm">
            <v:path arrowok="t"/>
            <w10:wrap anchorx="page"/>
          </v:shape>
        </w:pict>
      </w:r>
      <w:r>
        <w:rPr>
          <w:rFonts w:ascii="Arial" w:hAnsi="Arial"/>
        </w:rPr>
        <w:t>Una persona que está sentada y leyendo un libro. Una persona que está llorando.</w:t>
      </w:r>
    </w:p>
    <w:p w:rsidR="00C55601" w:rsidRDefault="00C55601">
      <w:pPr>
        <w:pStyle w:val="BodyText"/>
        <w:rPr>
          <w:rFonts w:ascii="Arial"/>
          <w:sz w:val="20"/>
        </w:rPr>
      </w:pPr>
    </w:p>
    <w:p w:rsidR="00C55601" w:rsidRDefault="00C55601">
      <w:pPr>
        <w:pStyle w:val="BodyText"/>
        <w:spacing w:before="2"/>
        <w:rPr>
          <w:rFonts w:ascii="Arial"/>
          <w:sz w:val="16"/>
        </w:rPr>
      </w:pPr>
    </w:p>
    <w:p w:rsidR="00C55601" w:rsidRDefault="00C55601">
      <w:pPr>
        <w:tabs>
          <w:tab w:val="right" w:pos="10368"/>
        </w:tabs>
        <w:spacing w:before="104"/>
        <w:ind w:left="827"/>
        <w:rPr>
          <w:rFonts w:ascii="Arial" w:hAnsi="Arial"/>
          <w:sz w:val="24"/>
        </w:rPr>
      </w:pPr>
      <w:r>
        <w:rPr>
          <w:noProof/>
        </w:rPr>
        <w:pict>
          <v:group id="_x0000_s1236" style="position:absolute;left:0;text-align:left;margin-left:406.65pt;margin-top:5.9pt;width:110.85pt;height:14.3pt;z-index:-251673600;mso-position-horizontal-relative:page" coordorigin="8133,118" coordsize="2217,286">
            <v:shape id="_x0000_s1237" style="position:absolute;left:8133;top:118;width:2217;height:286" coordorigin="8133,118" coordsize="2217,286" path="m10230,118r-2097,l8133,283r2,70l8148,388r36,13l8253,403r1977,l10299,401r36,-13l10348,353r2,-70l10350,238r-2,-69l10335,133r-36,-13l10230,118xe" fillcolor="#ccc" stroked="f">
              <v:path arrowok="t"/>
            </v:shape>
            <v:shape id="_x0000_s1238" type="#_x0000_t202" style="position:absolute;left:8133;top:118;width:2217;height:286" filled="f" stroked="f">
              <v:textbox inset="0,0,0,0">
                <w:txbxContent>
                  <w:p w:rsidR="00C55601" w:rsidRDefault="00C55601">
                    <w:pPr>
                      <w:spacing w:before="43"/>
                      <w:ind w:left="118"/>
                      <w:rPr>
                        <w:rFonts w:ascii="Arial" w:eastAsia="Times New Roman"/>
                        <w:sz w:val="17"/>
                      </w:rPr>
                    </w:pPr>
                    <w:r>
                      <w:rPr>
                        <w:rFonts w:ascii="Arial" w:eastAsia="Times New Roman"/>
                        <w:sz w:val="17"/>
                      </w:rPr>
                      <w:t>Ciencias de la Naturaleza 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Lucida Sans" w:hAnsi="Lucida Sans"/>
          <w:sz w:val="14"/>
        </w:rPr>
        <w:t>Material fotocopiable © 2015 Santillana Educación,</w:t>
      </w:r>
      <w:r>
        <w:rPr>
          <w:rFonts w:ascii="Lucida Sans" w:hAnsi="Lucida Sans"/>
          <w:spacing w:val="-30"/>
          <w:sz w:val="14"/>
        </w:rPr>
        <w:t xml:space="preserve"> </w:t>
      </w:r>
      <w:r>
        <w:rPr>
          <w:rFonts w:ascii="Lucida Sans" w:hAnsi="Lucida Sans"/>
          <w:sz w:val="14"/>
        </w:rPr>
        <w:t>S.</w:t>
      </w:r>
      <w:r>
        <w:rPr>
          <w:rFonts w:ascii="Lucida Sans" w:hAnsi="Lucida Sans"/>
          <w:spacing w:val="-5"/>
          <w:sz w:val="14"/>
        </w:rPr>
        <w:t xml:space="preserve"> </w:t>
      </w:r>
      <w:r>
        <w:rPr>
          <w:rFonts w:ascii="Lucida Sans" w:hAnsi="Lucida Sans"/>
          <w:sz w:val="14"/>
        </w:rPr>
        <w:t>L.</w:t>
      </w:r>
      <w:r>
        <w:rPr>
          <w:rFonts w:ascii="Lucida Sans" w:hAnsi="Lucida Sans"/>
          <w:sz w:val="14"/>
        </w:rPr>
        <w:tab/>
      </w:r>
      <w:r>
        <w:rPr>
          <w:rFonts w:ascii="Arial" w:hAnsi="Arial"/>
          <w:sz w:val="24"/>
        </w:rPr>
        <w:t>31</w:t>
      </w:r>
    </w:p>
    <w:p w:rsidR="00C55601" w:rsidRDefault="00C55601">
      <w:pPr>
        <w:rPr>
          <w:rFonts w:ascii="Arial" w:hAnsi="Arial"/>
          <w:sz w:val="24"/>
        </w:rPr>
        <w:sectPr w:rsidR="00C55601">
          <w:pgSz w:w="11910" w:h="16280"/>
          <w:pgMar w:top="500" w:right="940" w:bottom="0" w:left="460" w:header="720" w:footer="720" w:gutter="0"/>
          <w:cols w:space="720"/>
        </w:sectPr>
      </w:pPr>
    </w:p>
    <w:p w:rsidR="00C55601" w:rsidRDefault="00C55601">
      <w:pPr>
        <w:pStyle w:val="BodyText"/>
        <w:spacing w:before="4"/>
        <w:rPr>
          <w:rFonts w:ascii="Times New Roman"/>
          <w:sz w:val="17"/>
        </w:rPr>
      </w:pPr>
      <w:r>
        <w:rPr>
          <w:noProof/>
        </w:rPr>
        <w:pict>
          <v:shape id="image42.jpeg" o:spid="_x0000_s1239" type="#_x0000_t75" style="position:absolute;margin-left:48pt;margin-top:0;width:8in;height:816pt;z-index:-251703296;visibility:visible;mso-wrap-distance-left:0;mso-wrap-distance-right:0;mso-position-horizontal-relative:page;mso-position-vertical-relative:page">
            <v:imagedata r:id="rId46" o:title=""/>
            <w10:wrap anchorx="page" anchory="page"/>
          </v:shape>
        </w:pict>
      </w:r>
    </w:p>
    <w:sectPr w:rsidR="00C55601" w:rsidSect="004F6B34">
      <w:pgSz w:w="12760" w:h="16740"/>
      <w:pgMar w:top="1600" w:right="180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E5A"/>
    <w:multiLevelType w:val="hybridMultilevel"/>
    <w:tmpl w:val="FFFFFFFF"/>
    <w:lvl w:ilvl="0" w:tplc="827C3DE0">
      <w:start w:val="1"/>
      <w:numFmt w:val="decimal"/>
      <w:lvlText w:val="%1"/>
      <w:lvlJc w:val="left"/>
      <w:pPr>
        <w:ind w:left="800" w:hanging="381"/>
      </w:pPr>
      <w:rPr>
        <w:rFonts w:ascii="Arial" w:eastAsia="Times New Roman" w:hAnsi="Arial" w:cs="Arial" w:hint="default"/>
        <w:b/>
        <w:bCs/>
        <w:color w:val="FFFFFF"/>
        <w:w w:val="99"/>
        <w:position w:val="3"/>
        <w:sz w:val="20"/>
        <w:szCs w:val="20"/>
      </w:rPr>
    </w:lvl>
    <w:lvl w:ilvl="1" w:tplc="2D241E14">
      <w:numFmt w:val="bullet"/>
      <w:lvlText w:val="•"/>
      <w:lvlJc w:val="left"/>
      <w:pPr>
        <w:ind w:left="6660" w:hanging="381"/>
      </w:pPr>
      <w:rPr>
        <w:rFonts w:hint="default"/>
      </w:rPr>
    </w:lvl>
    <w:lvl w:ilvl="2" w:tplc="506EE13A">
      <w:numFmt w:val="bullet"/>
      <w:lvlText w:val="•"/>
      <w:lvlJc w:val="left"/>
      <w:pPr>
        <w:ind w:left="7082" w:hanging="381"/>
      </w:pPr>
      <w:rPr>
        <w:rFonts w:hint="default"/>
      </w:rPr>
    </w:lvl>
    <w:lvl w:ilvl="3" w:tplc="F6C2F408">
      <w:numFmt w:val="bullet"/>
      <w:lvlText w:val="•"/>
      <w:lvlJc w:val="left"/>
      <w:pPr>
        <w:ind w:left="7505" w:hanging="381"/>
      </w:pPr>
      <w:rPr>
        <w:rFonts w:hint="default"/>
      </w:rPr>
    </w:lvl>
    <w:lvl w:ilvl="4" w:tplc="6CD23284">
      <w:numFmt w:val="bullet"/>
      <w:lvlText w:val="•"/>
      <w:lvlJc w:val="left"/>
      <w:pPr>
        <w:ind w:left="7928" w:hanging="381"/>
      </w:pPr>
      <w:rPr>
        <w:rFonts w:hint="default"/>
      </w:rPr>
    </w:lvl>
    <w:lvl w:ilvl="5" w:tplc="6BE0DC0C">
      <w:numFmt w:val="bullet"/>
      <w:lvlText w:val="•"/>
      <w:lvlJc w:val="left"/>
      <w:pPr>
        <w:ind w:left="8351" w:hanging="381"/>
      </w:pPr>
      <w:rPr>
        <w:rFonts w:hint="default"/>
      </w:rPr>
    </w:lvl>
    <w:lvl w:ilvl="6" w:tplc="6E5EA8B6">
      <w:numFmt w:val="bullet"/>
      <w:lvlText w:val="•"/>
      <w:lvlJc w:val="left"/>
      <w:pPr>
        <w:ind w:left="8774" w:hanging="381"/>
      </w:pPr>
      <w:rPr>
        <w:rFonts w:hint="default"/>
      </w:rPr>
    </w:lvl>
    <w:lvl w:ilvl="7" w:tplc="B8F65E5E">
      <w:numFmt w:val="bullet"/>
      <w:lvlText w:val="•"/>
      <w:lvlJc w:val="left"/>
      <w:pPr>
        <w:ind w:left="9197" w:hanging="381"/>
      </w:pPr>
      <w:rPr>
        <w:rFonts w:hint="default"/>
      </w:rPr>
    </w:lvl>
    <w:lvl w:ilvl="8" w:tplc="BBCC0390">
      <w:numFmt w:val="bullet"/>
      <w:lvlText w:val="•"/>
      <w:lvlJc w:val="left"/>
      <w:pPr>
        <w:ind w:left="9619" w:hanging="3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34"/>
    <w:rsid w:val="004F6B34"/>
    <w:rsid w:val="00A92916"/>
    <w:rsid w:val="00C30EDB"/>
    <w:rsid w:val="00C55601"/>
    <w:rsid w:val="00DB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34"/>
    <w:pPr>
      <w:widowControl w:val="0"/>
      <w:autoSpaceDE w:val="0"/>
      <w:autoSpaceDN w:val="0"/>
    </w:pPr>
    <w:rPr>
      <w:rFonts w:ascii="Cambria" w:hAnsi="Cambria" w:cs="Cambria"/>
    </w:rPr>
  </w:style>
  <w:style w:type="paragraph" w:styleId="Heading1">
    <w:name w:val="heading 1"/>
    <w:basedOn w:val="Normal"/>
    <w:link w:val="Heading1Char"/>
    <w:uiPriority w:val="99"/>
    <w:qFormat/>
    <w:rsid w:val="004F6B34"/>
    <w:pPr>
      <w:spacing w:line="565" w:lineRule="exact"/>
      <w:ind w:left="1197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4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F6B3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4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4F6B34"/>
    <w:pPr>
      <w:spacing w:before="108"/>
      <w:ind w:left="800" w:hanging="38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4F6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602</Words>
  <Characters>3312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</cp:lastModifiedBy>
  <cp:revision>2</cp:revision>
  <dcterms:created xsi:type="dcterms:W3CDTF">2020-03-18T15:08:00Z</dcterms:created>
  <dcterms:modified xsi:type="dcterms:W3CDTF">2020-03-18T15:08:00Z</dcterms:modified>
</cp:coreProperties>
</file>