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D470D">
      <w:r>
        <w:t>TAREA DE REPASO Y REFUERZO DE LENGUA PARA LA SEMANA DEL 23 AL 27 DE MARZO</w:t>
      </w:r>
    </w:p>
    <w:p w:rsidR="00000000" w:rsidRDefault="00BD470D">
      <w:pPr>
        <w:rPr>
          <w:color w:val="111111"/>
        </w:rPr>
      </w:pPr>
      <w:r>
        <w:t xml:space="preserve">MI NUEVO CORREO PARA DUDAS ES </w:t>
      </w:r>
      <w:hyperlink r:id="rId4" w:history="1">
        <w:r>
          <w:rPr>
            <w:rStyle w:val="Hipervnculo"/>
            <w:color w:val="BF0041"/>
          </w:rPr>
          <w:t>Aliciarosachirino@hotmail.com</w:t>
        </w:r>
      </w:hyperlink>
      <w:hyperlink w:history="1"/>
    </w:p>
    <w:p w:rsidR="00000000" w:rsidRDefault="00BD470D">
      <w:r>
        <w:rPr>
          <w:color w:val="111111"/>
        </w:rPr>
        <w:t>DESEO QUE TODOS ESTÉN BIEN MUCHOS BESOS Y HASTA PRON</w:t>
      </w:r>
      <w:r>
        <w:rPr>
          <w:color w:val="111111"/>
        </w:rPr>
        <w:t>TO.</w:t>
      </w:r>
    </w:p>
    <w:p w:rsidR="00000000" w:rsidRDefault="00BD470D"/>
    <w:p w:rsidR="00000000" w:rsidRDefault="00BD470D"/>
    <w:p w:rsidR="00000000" w:rsidRDefault="00BD470D">
      <w:r>
        <w:rPr>
          <w:color w:val="BF0041"/>
        </w:rPr>
        <w:t>LUNES 23 DE MARZO (GRAMÁTICA)</w:t>
      </w:r>
    </w:p>
    <w:p w:rsidR="00000000" w:rsidRDefault="00FE6F57">
      <w:pPr>
        <w:rPr>
          <w:color w:val="BF0041"/>
        </w:rPr>
      </w:pPr>
      <w:r>
        <w:rPr>
          <w:noProof/>
          <w:lang w:eastAsia="es-E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-17563</wp:posOffset>
            </wp:positionH>
            <wp:positionV relativeFrom="paragraph">
              <wp:posOffset>171822</wp:posOffset>
            </wp:positionV>
            <wp:extent cx="5965902" cy="773542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60" cy="77461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>
      <w:r>
        <w:rPr>
          <w:color w:val="BF0041"/>
        </w:rPr>
        <w:t>MARTES 24 DE MARZO (GRAMÁTICA)</w:t>
      </w:r>
    </w:p>
    <w:p w:rsidR="00000000" w:rsidRDefault="00BD470D">
      <w:pPr>
        <w:rPr>
          <w:color w:val="BF0041"/>
        </w:rPr>
      </w:pPr>
    </w:p>
    <w:p w:rsidR="00000000" w:rsidRDefault="00FE6F57">
      <w:r>
        <w:rPr>
          <w:noProof/>
          <w:lang w:eastAsia="es-E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82798</wp:posOffset>
            </wp:positionH>
            <wp:positionV relativeFrom="paragraph">
              <wp:posOffset>173494</wp:posOffset>
            </wp:positionV>
            <wp:extent cx="6278136" cy="7952836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59" cy="79746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>
      <w:r>
        <w:rPr>
          <w:color w:val="BF0041"/>
        </w:rPr>
        <w:lastRenderedPageBreak/>
        <w:t>MIÉRCOLES 25 DE REPASO (ORTOGRAFÍA)</w:t>
      </w:r>
    </w:p>
    <w:p w:rsidR="00000000" w:rsidRDefault="00BD470D"/>
    <w:p w:rsidR="00000000" w:rsidRDefault="00FE6F57">
      <w:r>
        <w:rPr>
          <w:noProof/>
          <w:lang w:eastAsia="es-E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160856</wp:posOffset>
            </wp:positionH>
            <wp:positionV relativeFrom="paragraph">
              <wp:posOffset>122570</wp:posOffset>
            </wp:positionV>
            <wp:extent cx="5954752" cy="8414922"/>
            <wp:effectExtent l="0" t="0" r="8255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86" cy="842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D470D">
      <w:pPr>
        <w:rPr>
          <w:color w:val="BF0041"/>
        </w:rPr>
      </w:pPr>
    </w:p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FE6F57" w:rsidRDefault="00FE6F57"/>
    <w:p w:rsidR="00FE6F57" w:rsidRDefault="00FE6F57"/>
    <w:p w:rsidR="00FE6F57" w:rsidRDefault="00FE6F57"/>
    <w:p w:rsidR="00000000" w:rsidRDefault="00BD470D"/>
    <w:p w:rsidR="00FE6F57" w:rsidRDefault="00FE6F57"/>
    <w:p w:rsidR="00FE6F57" w:rsidRDefault="00FE6F57"/>
    <w:p w:rsidR="00FE6F57" w:rsidRDefault="00FE6F57"/>
    <w:p w:rsidR="00000000" w:rsidRDefault="00BD470D"/>
    <w:p w:rsidR="00000000" w:rsidRDefault="00BD470D">
      <w:r>
        <w:rPr>
          <w:color w:val="BF0041"/>
        </w:rPr>
        <w:lastRenderedPageBreak/>
        <w:t>JUEVES 26 DE MARZO (EXPRESIÓN ESCRITA)</w:t>
      </w:r>
    </w:p>
    <w:p w:rsidR="00000000" w:rsidRDefault="00FE6F57">
      <w:pPr>
        <w:rPr>
          <w:color w:val="BF0041"/>
        </w:rPr>
      </w:pPr>
      <w:r>
        <w:rPr>
          <w:noProof/>
          <w:lang w:eastAsia="es-E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116251</wp:posOffset>
            </wp:positionH>
            <wp:positionV relativeFrom="paragraph">
              <wp:posOffset>74806</wp:posOffset>
            </wp:positionV>
            <wp:extent cx="6077415" cy="82067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71" cy="8216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D470D">
      <w:pPr>
        <w:rPr>
          <w:color w:val="BF0041"/>
        </w:rPr>
      </w:pPr>
    </w:p>
    <w:p w:rsidR="00000000" w:rsidRDefault="00BD470D">
      <w:pPr>
        <w:rPr>
          <w:color w:val="BF0041"/>
        </w:rPr>
      </w:pPr>
    </w:p>
    <w:p w:rsidR="00000000" w:rsidRDefault="00BD470D">
      <w:pPr>
        <w:rPr>
          <w:color w:val="BF0041"/>
        </w:rPr>
      </w:pPr>
    </w:p>
    <w:p w:rsidR="00000000" w:rsidRDefault="00BD470D"/>
    <w:p w:rsidR="00000000" w:rsidRDefault="00BD470D"/>
    <w:p w:rsidR="00000000" w:rsidRDefault="00BD470D"/>
    <w:p w:rsidR="00FE6F57" w:rsidRDefault="00FE6F57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BD470D" w:rsidRDefault="00BD470D">
      <w:pPr>
        <w:rPr>
          <w:color w:val="C9211E"/>
        </w:rPr>
      </w:pPr>
    </w:p>
    <w:p w:rsidR="00000000" w:rsidRDefault="00BD470D">
      <w:bookmarkStart w:id="0" w:name="_GoBack"/>
      <w:r>
        <w:rPr>
          <w:noProof/>
          <w:lang w:eastAsia="es-E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-374402</wp:posOffset>
            </wp:positionH>
            <wp:positionV relativeFrom="paragraph">
              <wp:posOffset>242074</wp:posOffset>
            </wp:positionV>
            <wp:extent cx="6646127" cy="8862062"/>
            <wp:effectExtent l="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02" cy="88676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F57">
        <w:rPr>
          <w:color w:val="C9211E"/>
        </w:rPr>
        <w:t>VIE</w:t>
      </w:r>
      <w:r>
        <w:rPr>
          <w:color w:val="C9211E"/>
        </w:rPr>
        <w:t xml:space="preserve">RNES 27 DE MARZO </w:t>
      </w:r>
      <w:r>
        <w:rPr>
          <w:color w:val="C9211E"/>
        </w:rPr>
        <w:t xml:space="preserve">(COMPRENSIÓN LECTORA.LEE Y </w:t>
      </w:r>
      <w:r w:rsidR="00FE6F57">
        <w:rPr>
          <w:color w:val="C9211E"/>
        </w:rPr>
        <w:t>RESPONDE</w:t>
      </w:r>
    </w:p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FE6F57"/>
    <w:p w:rsidR="00FE6F57" w:rsidRDefault="00BD470D">
      <w:r>
        <w:rPr>
          <w:noProof/>
          <w:lang w:eastAsia="es-ES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138554</wp:posOffset>
            </wp:positionH>
            <wp:positionV relativeFrom="paragraph">
              <wp:posOffset>-140227</wp:posOffset>
            </wp:positionV>
            <wp:extent cx="6289288" cy="85750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69" cy="85808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57" w:rsidRDefault="00FE6F57"/>
    <w:p w:rsidR="00000000" w:rsidRDefault="00BD470D"/>
    <w:p w:rsidR="00000000" w:rsidRDefault="00BD470D"/>
    <w:p w:rsidR="00000000" w:rsidRDefault="00BD470D"/>
    <w:p w:rsidR="00000000" w:rsidRDefault="00BD470D"/>
    <w:p w:rsidR="00000000" w:rsidRDefault="00BD470D"/>
    <w:p w:rsidR="00FE6F57" w:rsidRDefault="00FE6F57"/>
    <w:sectPr w:rsidR="00FE6F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7"/>
    <w:rsid w:val="00BD470D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29412"/>
  <w15:chartTrackingRefBased/>
  <w15:docId w15:val="{5F6B10C4-A897-4859-B6C2-8B908BC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Aliciarosachirino@hotmail.com" TargetMode="Externa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go%20Rafael\AppData\Local\Packages\microsoft.windowscommunicationsapps_8wekyb3d8bbwe\LocalState\Files\S0\4468\Attachments\REPASO%20LENGUA%5b6250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REPASO LENGUA[6250]</Template>
  <TotalTime>8</TotalTime>
  <Pages>6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Rafael</dc:creator>
  <cp:keywords/>
  <cp:lastModifiedBy>Mingorafa ..</cp:lastModifiedBy>
  <cp:revision>2</cp:revision>
  <cp:lastPrinted>1995-11-21T17:41:00Z</cp:lastPrinted>
  <dcterms:created xsi:type="dcterms:W3CDTF">2020-03-22T10:42:00Z</dcterms:created>
  <dcterms:modified xsi:type="dcterms:W3CDTF">2020-03-22T10:50:00Z</dcterms:modified>
</cp:coreProperties>
</file>